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0" w:type="auto"/>
        <w:tblLook w:val="01E0" w:firstRow="1" w:lastRow="1" w:firstColumn="1" w:lastColumn="1" w:noHBand="0" w:noVBand="0"/>
      </w:tblPr>
      <w:tblGrid>
        <w:gridCol w:w="2945"/>
        <w:gridCol w:w="5628"/>
      </w:tblGrid>
      <w:tr w:rsidR="00DE4B03" w:rsidRPr="00034F34" w14:paraId="5743C91A" w14:textId="77777777" w:rsidTr="00034F34">
        <w:trPr>
          <w:trHeight w:val="170"/>
        </w:trPr>
        <w:tc>
          <w:tcPr>
            <w:tcW w:w="2945" w:type="dxa"/>
          </w:tcPr>
          <w:p w14:paraId="58ED1820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Name der Mannschaft*:</w:t>
            </w:r>
          </w:p>
        </w:tc>
        <w:tc>
          <w:tcPr>
            <w:tcW w:w="5628" w:type="dxa"/>
          </w:tcPr>
          <w:p w14:paraId="1AC373F2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  <w:bookmarkEnd w:id="0"/>
          </w:p>
        </w:tc>
      </w:tr>
      <w:tr w:rsidR="00DE4B03" w:rsidRPr="00034F34" w14:paraId="6B4AE08C" w14:textId="77777777" w:rsidTr="00034F34">
        <w:trPr>
          <w:trHeight w:val="170"/>
        </w:trPr>
        <w:tc>
          <w:tcPr>
            <w:tcW w:w="2945" w:type="dxa"/>
          </w:tcPr>
          <w:p w14:paraId="5E86E181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Beginn der Heimspiele*:</w:t>
            </w:r>
          </w:p>
        </w:tc>
        <w:tc>
          <w:tcPr>
            <w:tcW w:w="5628" w:type="dxa"/>
          </w:tcPr>
          <w:p w14:paraId="778603C0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  <w:tr w:rsidR="00DE4B03" w:rsidRPr="00034F34" w14:paraId="04F67FDD" w14:textId="77777777" w:rsidTr="00034F34">
        <w:trPr>
          <w:trHeight w:val="170"/>
        </w:trPr>
        <w:tc>
          <w:tcPr>
            <w:tcW w:w="2945" w:type="dxa"/>
          </w:tcPr>
          <w:p w14:paraId="3295482E" w14:textId="77777777" w:rsidR="00DE4B03" w:rsidRPr="00034F34" w:rsidRDefault="00DE4B03" w:rsidP="000A29E6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Anzahl Bahnen*:</w:t>
            </w:r>
          </w:p>
        </w:tc>
        <w:tc>
          <w:tcPr>
            <w:tcW w:w="5628" w:type="dxa"/>
          </w:tcPr>
          <w:p w14:paraId="23FEE727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</w:tbl>
    <w:p w14:paraId="7F93F9B4" w14:textId="77777777" w:rsidR="00DE4B03" w:rsidRPr="00034F34" w:rsidRDefault="00DE4B03" w:rsidP="000B7C66">
      <w:pPr>
        <w:rPr>
          <w:rFonts w:cstheme="minorHAnsi"/>
          <w:b/>
          <w:bCs/>
        </w:rPr>
      </w:pPr>
      <w:r w:rsidRPr="00034F34">
        <w:rPr>
          <w:rFonts w:cstheme="minorHAnsi"/>
          <w:b/>
          <w:bCs/>
        </w:rPr>
        <w:t>Spielort</w:t>
      </w:r>
    </w:p>
    <w:tbl>
      <w:tblPr>
        <w:tblStyle w:val="TabellemithellemGitternetz"/>
        <w:tblW w:w="0" w:type="auto"/>
        <w:tblLook w:val="01E0" w:firstRow="1" w:lastRow="1" w:firstColumn="1" w:lastColumn="1" w:noHBand="0" w:noVBand="0"/>
      </w:tblPr>
      <w:tblGrid>
        <w:gridCol w:w="2945"/>
        <w:gridCol w:w="5628"/>
      </w:tblGrid>
      <w:tr w:rsidR="00DE4B03" w:rsidRPr="00034F34" w14:paraId="25AF08DE" w14:textId="77777777" w:rsidTr="00034F34">
        <w:trPr>
          <w:trHeight w:val="170"/>
        </w:trPr>
        <w:tc>
          <w:tcPr>
            <w:tcW w:w="2945" w:type="dxa"/>
          </w:tcPr>
          <w:p w14:paraId="6ADF65F9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Kegelbahn*:</w:t>
            </w:r>
          </w:p>
        </w:tc>
        <w:tc>
          <w:tcPr>
            <w:tcW w:w="5628" w:type="dxa"/>
          </w:tcPr>
          <w:p w14:paraId="1757FDC4" w14:textId="77777777" w:rsidR="006D1CFA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="00393E6C">
              <w:rPr>
                <w:rFonts w:cstheme="minorHAnsi"/>
              </w:rPr>
              <w:t> </w:t>
            </w:r>
            <w:r w:rsidR="00393E6C">
              <w:rPr>
                <w:rFonts w:cstheme="minorHAnsi"/>
              </w:rPr>
              <w:t> </w:t>
            </w:r>
            <w:r w:rsidR="00393E6C">
              <w:rPr>
                <w:rFonts w:cstheme="minorHAnsi"/>
              </w:rPr>
              <w:t> </w:t>
            </w:r>
            <w:r w:rsidR="00393E6C">
              <w:rPr>
                <w:rFonts w:cstheme="minorHAnsi"/>
              </w:rPr>
              <w:t> </w:t>
            </w:r>
            <w:r w:rsidR="00393E6C">
              <w:rPr>
                <w:rFonts w:cstheme="minorHAnsi"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  <w:tr w:rsidR="00DE4B03" w:rsidRPr="00034F34" w14:paraId="241939B0" w14:textId="77777777" w:rsidTr="00034F34">
        <w:trPr>
          <w:trHeight w:val="170"/>
        </w:trPr>
        <w:tc>
          <w:tcPr>
            <w:tcW w:w="2945" w:type="dxa"/>
          </w:tcPr>
          <w:p w14:paraId="46F3FD1F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Straße, Hausnummer*:</w:t>
            </w:r>
          </w:p>
        </w:tc>
        <w:tc>
          <w:tcPr>
            <w:tcW w:w="5628" w:type="dxa"/>
          </w:tcPr>
          <w:p w14:paraId="19426B40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  <w:tr w:rsidR="00DE4B03" w:rsidRPr="00034F34" w14:paraId="0E111793" w14:textId="77777777" w:rsidTr="00034F34">
        <w:trPr>
          <w:trHeight w:val="170"/>
        </w:trPr>
        <w:tc>
          <w:tcPr>
            <w:tcW w:w="2945" w:type="dxa"/>
          </w:tcPr>
          <w:p w14:paraId="76C6DAB1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 xml:space="preserve">PLZ, </w:t>
            </w:r>
            <w:r w:rsidR="00A01B82">
              <w:rPr>
                <w:rFonts w:cstheme="minorHAnsi"/>
              </w:rPr>
              <w:t>O</w:t>
            </w:r>
            <w:r w:rsidRPr="00034F34">
              <w:rPr>
                <w:rFonts w:cstheme="minorHAnsi"/>
              </w:rPr>
              <w:t>rt*:</w:t>
            </w:r>
          </w:p>
        </w:tc>
        <w:tc>
          <w:tcPr>
            <w:tcW w:w="5628" w:type="dxa"/>
          </w:tcPr>
          <w:p w14:paraId="45C0BCA0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  <w:tr w:rsidR="00DE4B03" w:rsidRPr="00034F34" w14:paraId="78ADBCB6" w14:textId="77777777" w:rsidTr="00034F34">
        <w:trPr>
          <w:trHeight w:val="170"/>
        </w:trPr>
        <w:tc>
          <w:tcPr>
            <w:tcW w:w="2945" w:type="dxa"/>
          </w:tcPr>
          <w:p w14:paraId="40C226E3" w14:textId="4FAF1C8E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Tel</w:t>
            </w:r>
            <w:r w:rsidR="00027993">
              <w:rPr>
                <w:rFonts w:cstheme="minorHAnsi"/>
              </w:rPr>
              <w:t>*</w:t>
            </w:r>
            <w:r w:rsidRPr="00034F34">
              <w:rPr>
                <w:rFonts w:cstheme="minorHAnsi"/>
              </w:rPr>
              <w:t>:</w:t>
            </w:r>
          </w:p>
        </w:tc>
        <w:tc>
          <w:tcPr>
            <w:tcW w:w="5628" w:type="dxa"/>
          </w:tcPr>
          <w:p w14:paraId="735AAD0D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</w:tbl>
    <w:p w14:paraId="3C2D8F06" w14:textId="77777777" w:rsidR="00DE4B03" w:rsidRPr="00034F34" w:rsidRDefault="00DE4B03" w:rsidP="000B7C66">
      <w:pPr>
        <w:rPr>
          <w:rFonts w:cstheme="minorHAnsi"/>
          <w:b/>
          <w:bCs/>
        </w:rPr>
      </w:pPr>
      <w:r w:rsidRPr="00034F34">
        <w:rPr>
          <w:rFonts w:cstheme="minorHAnsi"/>
          <w:b/>
          <w:bCs/>
        </w:rPr>
        <w:t>Mannschaftsführer</w:t>
      </w:r>
    </w:p>
    <w:tbl>
      <w:tblPr>
        <w:tblStyle w:val="TabellemithellemGitternetz"/>
        <w:tblW w:w="0" w:type="auto"/>
        <w:tblLook w:val="01E0" w:firstRow="1" w:lastRow="1" w:firstColumn="1" w:lastColumn="1" w:noHBand="0" w:noVBand="0"/>
      </w:tblPr>
      <w:tblGrid>
        <w:gridCol w:w="2945"/>
        <w:gridCol w:w="5628"/>
      </w:tblGrid>
      <w:tr w:rsidR="00DE4B03" w:rsidRPr="00034F34" w14:paraId="6C1FC82B" w14:textId="77777777" w:rsidTr="00034F34">
        <w:trPr>
          <w:trHeight w:val="170"/>
        </w:trPr>
        <w:tc>
          <w:tcPr>
            <w:tcW w:w="2945" w:type="dxa"/>
          </w:tcPr>
          <w:p w14:paraId="3AD4AB3A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Name*:</w:t>
            </w:r>
          </w:p>
        </w:tc>
        <w:tc>
          <w:tcPr>
            <w:tcW w:w="5628" w:type="dxa"/>
          </w:tcPr>
          <w:p w14:paraId="0BB9A5F1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  <w:tr w:rsidR="00DE4B03" w:rsidRPr="00034F34" w14:paraId="10982E5E" w14:textId="77777777" w:rsidTr="00034F34">
        <w:trPr>
          <w:trHeight w:val="170"/>
        </w:trPr>
        <w:tc>
          <w:tcPr>
            <w:tcW w:w="2945" w:type="dxa"/>
          </w:tcPr>
          <w:p w14:paraId="1A4F0D9D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Straße, Hausnummer:</w:t>
            </w:r>
          </w:p>
        </w:tc>
        <w:tc>
          <w:tcPr>
            <w:tcW w:w="5628" w:type="dxa"/>
          </w:tcPr>
          <w:p w14:paraId="65C9FA67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  <w:tr w:rsidR="00DE4B03" w:rsidRPr="00034F34" w14:paraId="56DB3798" w14:textId="77777777" w:rsidTr="00034F34">
        <w:trPr>
          <w:trHeight w:val="170"/>
        </w:trPr>
        <w:tc>
          <w:tcPr>
            <w:tcW w:w="2945" w:type="dxa"/>
          </w:tcPr>
          <w:p w14:paraId="393783AC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 xml:space="preserve">PLZ, </w:t>
            </w:r>
            <w:r w:rsidR="00A01B82">
              <w:rPr>
                <w:rFonts w:cstheme="minorHAnsi"/>
              </w:rPr>
              <w:t>O</w:t>
            </w:r>
            <w:r w:rsidRPr="00034F34">
              <w:rPr>
                <w:rFonts w:cstheme="minorHAnsi"/>
              </w:rPr>
              <w:t>rt:</w:t>
            </w:r>
          </w:p>
        </w:tc>
        <w:tc>
          <w:tcPr>
            <w:tcW w:w="5628" w:type="dxa"/>
          </w:tcPr>
          <w:p w14:paraId="21C327D1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  <w:tr w:rsidR="00DE4B03" w:rsidRPr="00034F34" w14:paraId="3BC8B914" w14:textId="77777777" w:rsidTr="00034F34">
        <w:trPr>
          <w:trHeight w:val="170"/>
        </w:trPr>
        <w:tc>
          <w:tcPr>
            <w:tcW w:w="2945" w:type="dxa"/>
          </w:tcPr>
          <w:p w14:paraId="32F0A4AD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Tel*:</w:t>
            </w:r>
          </w:p>
        </w:tc>
        <w:tc>
          <w:tcPr>
            <w:tcW w:w="5628" w:type="dxa"/>
          </w:tcPr>
          <w:p w14:paraId="54EA4E3F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  <w:tr w:rsidR="00DE4B03" w:rsidRPr="00034F34" w14:paraId="1FD98122" w14:textId="77777777" w:rsidTr="00034F34">
        <w:trPr>
          <w:trHeight w:val="170"/>
        </w:trPr>
        <w:tc>
          <w:tcPr>
            <w:tcW w:w="2945" w:type="dxa"/>
          </w:tcPr>
          <w:p w14:paraId="1E710737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Mail*:</w:t>
            </w:r>
          </w:p>
        </w:tc>
        <w:tc>
          <w:tcPr>
            <w:tcW w:w="5628" w:type="dxa"/>
          </w:tcPr>
          <w:p w14:paraId="712E7F60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</w:tbl>
    <w:p w14:paraId="763BC78B" w14:textId="77777777" w:rsidR="00DE4B03" w:rsidRPr="00034F34" w:rsidRDefault="00DE4B03" w:rsidP="000B7C66">
      <w:pPr>
        <w:rPr>
          <w:rFonts w:cstheme="minorHAnsi"/>
          <w:b/>
          <w:bCs/>
        </w:rPr>
      </w:pPr>
      <w:r w:rsidRPr="00034F34">
        <w:rPr>
          <w:rFonts w:cstheme="minorHAnsi"/>
          <w:b/>
          <w:bCs/>
        </w:rPr>
        <w:t>Schiedsrichter der Heimspiele (Grundabdeckung)</w:t>
      </w:r>
    </w:p>
    <w:tbl>
      <w:tblPr>
        <w:tblStyle w:val="TabellemithellemGitternetz"/>
        <w:tblW w:w="0" w:type="auto"/>
        <w:tblLook w:val="01E0" w:firstRow="1" w:lastRow="1" w:firstColumn="1" w:lastColumn="1" w:noHBand="0" w:noVBand="0"/>
      </w:tblPr>
      <w:tblGrid>
        <w:gridCol w:w="2945"/>
        <w:gridCol w:w="5628"/>
      </w:tblGrid>
      <w:tr w:rsidR="00DE4B03" w:rsidRPr="00034F34" w14:paraId="20319AF4" w14:textId="77777777" w:rsidTr="00034F34">
        <w:trPr>
          <w:trHeight w:val="170"/>
        </w:trPr>
        <w:tc>
          <w:tcPr>
            <w:tcW w:w="2945" w:type="dxa"/>
          </w:tcPr>
          <w:p w14:paraId="6E6329A9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Name*:</w:t>
            </w:r>
          </w:p>
        </w:tc>
        <w:tc>
          <w:tcPr>
            <w:tcW w:w="5628" w:type="dxa"/>
          </w:tcPr>
          <w:p w14:paraId="6D42367F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  <w:tr w:rsidR="00DE4B03" w:rsidRPr="00034F34" w14:paraId="67C53E5E" w14:textId="77777777" w:rsidTr="00034F34">
        <w:trPr>
          <w:trHeight w:val="170"/>
        </w:trPr>
        <w:tc>
          <w:tcPr>
            <w:tcW w:w="2945" w:type="dxa"/>
          </w:tcPr>
          <w:p w14:paraId="2A123D03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Lizenznummer*:</w:t>
            </w:r>
          </w:p>
        </w:tc>
        <w:tc>
          <w:tcPr>
            <w:tcW w:w="5628" w:type="dxa"/>
          </w:tcPr>
          <w:p w14:paraId="18BB62AD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</w:tbl>
    <w:p w14:paraId="14F68CD8" w14:textId="77777777" w:rsidR="00DE4B03" w:rsidRPr="00034F34" w:rsidRDefault="00DE4B03" w:rsidP="000B7C66">
      <w:pPr>
        <w:rPr>
          <w:rFonts w:cstheme="minorHAnsi"/>
          <w:b/>
          <w:bCs/>
        </w:rPr>
      </w:pPr>
      <w:r w:rsidRPr="00034F34">
        <w:rPr>
          <w:rFonts w:cstheme="minorHAnsi"/>
          <w:b/>
          <w:bCs/>
        </w:rPr>
        <w:t>Sonstiges</w:t>
      </w:r>
    </w:p>
    <w:tbl>
      <w:tblPr>
        <w:tblStyle w:val="TabellemithellemGitternetz"/>
        <w:tblW w:w="0" w:type="auto"/>
        <w:tblLook w:val="01E0" w:firstRow="1" w:lastRow="1" w:firstColumn="1" w:lastColumn="1" w:noHBand="0" w:noVBand="0"/>
      </w:tblPr>
      <w:tblGrid>
        <w:gridCol w:w="2945"/>
        <w:gridCol w:w="5628"/>
      </w:tblGrid>
      <w:tr w:rsidR="00DE4B03" w:rsidRPr="00034F34" w14:paraId="549DBF62" w14:textId="77777777" w:rsidTr="00034F34">
        <w:trPr>
          <w:trHeight w:val="170"/>
        </w:trPr>
        <w:tc>
          <w:tcPr>
            <w:tcW w:w="2945" w:type="dxa"/>
          </w:tcPr>
          <w:p w14:paraId="5185F523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Spielplanwünsche:</w:t>
            </w:r>
          </w:p>
        </w:tc>
        <w:tc>
          <w:tcPr>
            <w:tcW w:w="5628" w:type="dxa"/>
          </w:tcPr>
          <w:p w14:paraId="1B1A222C" w14:textId="77777777" w:rsidR="00DE4B03" w:rsidRPr="00034F34" w:rsidRDefault="001A7D8E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  <w:tr w:rsidR="00DE4B03" w:rsidRPr="00034F34" w14:paraId="03EC0D11" w14:textId="77777777" w:rsidTr="00034F34">
        <w:trPr>
          <w:trHeight w:val="170"/>
        </w:trPr>
        <w:tc>
          <w:tcPr>
            <w:tcW w:w="2945" w:type="dxa"/>
          </w:tcPr>
          <w:p w14:paraId="42C404CB" w14:textId="77777777" w:rsidR="00DE4B03" w:rsidRPr="00034F34" w:rsidRDefault="00DE4B03" w:rsidP="00853B48">
            <w:pPr>
              <w:jc w:val="right"/>
              <w:rPr>
                <w:rFonts w:cstheme="minorHAnsi"/>
              </w:rPr>
            </w:pPr>
            <w:r w:rsidRPr="00034F34">
              <w:rPr>
                <w:rFonts w:cstheme="minorHAnsi"/>
              </w:rPr>
              <w:t>Weiteres:</w:t>
            </w:r>
          </w:p>
        </w:tc>
        <w:tc>
          <w:tcPr>
            <w:tcW w:w="5628" w:type="dxa"/>
          </w:tcPr>
          <w:p w14:paraId="74F8B2B0" w14:textId="77777777" w:rsidR="00DE4B03" w:rsidRPr="00034F34" w:rsidRDefault="00034F34" w:rsidP="00853B48">
            <w:pPr>
              <w:rPr>
                <w:rFonts w:cstheme="minorHAnsi"/>
              </w:rPr>
            </w:pPr>
            <w:r w:rsidRPr="00034F34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34">
              <w:rPr>
                <w:rFonts w:cstheme="minorHAnsi"/>
              </w:rPr>
              <w:instrText xml:space="preserve"> FORMTEXT </w:instrText>
            </w:r>
            <w:r w:rsidRPr="00034F34">
              <w:rPr>
                <w:rFonts w:cstheme="minorHAnsi"/>
              </w:rPr>
            </w:r>
            <w:r w:rsidRPr="00034F34">
              <w:rPr>
                <w:rFonts w:cstheme="minorHAnsi"/>
              </w:rPr>
              <w:fldChar w:fldCharType="separate"/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  <w:noProof/>
              </w:rPr>
              <w:t> </w:t>
            </w:r>
            <w:r w:rsidRPr="00034F34">
              <w:rPr>
                <w:rFonts w:cstheme="minorHAnsi"/>
              </w:rPr>
              <w:fldChar w:fldCharType="end"/>
            </w:r>
          </w:p>
        </w:tc>
      </w:tr>
    </w:tbl>
    <w:p w14:paraId="11BDF3DC" w14:textId="1FD7329F" w:rsidR="000B7C66" w:rsidRPr="00034F34" w:rsidRDefault="0007027C" w:rsidP="000B7C66">
      <w:pPr>
        <w:rPr>
          <w:rFonts w:cstheme="minorHAnsi"/>
        </w:rPr>
      </w:pPr>
      <w:r w:rsidRPr="00034F34">
        <w:rPr>
          <w:rFonts w:cstheme="minorHAnsi"/>
        </w:rPr>
        <w:t>* = Pflichtfeld</w:t>
      </w:r>
      <w:r w:rsidR="00027993">
        <w:rPr>
          <w:rFonts w:cstheme="minorHAnsi"/>
        </w:rPr>
        <w:br/>
      </w:r>
      <w:r w:rsidR="00027993" w:rsidRPr="00027993">
        <w:rPr>
          <w:rFonts w:cstheme="minorHAnsi"/>
        </w:rPr>
        <w:t>(Bitte beachten: Die angegebenen Kontaktdaten werden für die Dauer des Sportjahres auf unserer Homepage veröffentlicht)</w:t>
      </w:r>
    </w:p>
    <w:p w14:paraId="3F40F89E" w14:textId="77777777" w:rsidR="00DE4B03" w:rsidRPr="001A7D8E" w:rsidRDefault="00DE4B03" w:rsidP="000B7C66">
      <w:pPr>
        <w:rPr>
          <w:rFonts w:cstheme="minorHAnsi"/>
          <w:sz w:val="8"/>
          <w:szCs w:val="8"/>
        </w:rPr>
      </w:pPr>
    </w:p>
    <w:p w14:paraId="3A8E99FE" w14:textId="45108BEF" w:rsidR="00DE4B03" w:rsidRPr="00034F34" w:rsidRDefault="00DE4B03" w:rsidP="000B7C66">
      <w:pPr>
        <w:rPr>
          <w:rFonts w:cstheme="minorHAnsi"/>
        </w:rPr>
      </w:pPr>
      <w:r w:rsidRPr="00034F34">
        <w:rPr>
          <w:rFonts w:cstheme="minorHAnsi"/>
        </w:rPr>
        <w:t>Diese Meldung bitte ausgefüllt bis spätestens 02.07.</w:t>
      </w:r>
      <w:r w:rsidRPr="00034F34">
        <w:rPr>
          <w:rFonts w:cstheme="minorHAnsi"/>
        </w:rPr>
        <w:fldChar w:fldCharType="begin"/>
      </w:r>
      <w:r w:rsidRPr="00034F34">
        <w:rPr>
          <w:rFonts w:cstheme="minorHAnsi"/>
        </w:rPr>
        <w:instrText xml:space="preserve">= </w:instrText>
      </w:r>
      <w:r w:rsidRPr="00034F34">
        <w:rPr>
          <w:rFonts w:cstheme="minorHAnsi"/>
        </w:rPr>
        <w:fldChar w:fldCharType="begin"/>
      </w:r>
      <w:r w:rsidRPr="00034F34">
        <w:rPr>
          <w:rFonts w:cstheme="minorHAnsi"/>
        </w:rPr>
        <w:instrText xml:space="preserve"> SAVEDATE  \@ "yyyy" </w:instrText>
      </w:r>
      <w:r w:rsidRPr="00034F34">
        <w:rPr>
          <w:rFonts w:cstheme="minorHAnsi"/>
        </w:rPr>
        <w:fldChar w:fldCharType="separate"/>
      </w:r>
      <w:r w:rsidR="00B0362B">
        <w:rPr>
          <w:rFonts w:cstheme="minorHAnsi"/>
          <w:noProof/>
        </w:rPr>
        <w:instrText>2023</w:instrText>
      </w:r>
      <w:r w:rsidRPr="00034F34">
        <w:rPr>
          <w:rFonts w:cstheme="minorHAnsi"/>
        </w:rPr>
        <w:fldChar w:fldCharType="end"/>
      </w:r>
      <w:r w:rsidRPr="00034F34">
        <w:rPr>
          <w:rFonts w:cstheme="minorHAnsi"/>
        </w:rPr>
        <w:instrText xml:space="preserve">  </w:instrText>
      </w:r>
      <w:r w:rsidRPr="00034F34">
        <w:rPr>
          <w:rFonts w:cstheme="minorHAnsi"/>
        </w:rPr>
        <w:fldChar w:fldCharType="separate"/>
      </w:r>
      <w:r w:rsidRPr="00034F34">
        <w:rPr>
          <w:rFonts w:cstheme="minorHAnsi"/>
        </w:rPr>
        <w:t>2022</w:t>
      </w:r>
      <w:r w:rsidRPr="00034F34">
        <w:rPr>
          <w:rFonts w:cstheme="minorHAnsi"/>
        </w:rPr>
        <w:fldChar w:fldCharType="end"/>
      </w:r>
      <w:r w:rsidRPr="00034F34">
        <w:rPr>
          <w:rFonts w:cstheme="minorHAnsi"/>
        </w:rPr>
        <w:t xml:space="preserve"> per Mailanhang an </w:t>
      </w:r>
      <w:hyperlink r:id="rId9" w:history="1">
        <w:r w:rsidRPr="00034F34">
          <w:rPr>
            <w:rStyle w:val="Hyperlink"/>
            <w:rFonts w:cstheme="minorHAnsi"/>
          </w:rPr>
          <w:t>spielleiter@bskv-oberbayern.de</w:t>
        </w:r>
      </w:hyperlink>
      <w:r w:rsidRPr="00034F34">
        <w:rPr>
          <w:rFonts w:cstheme="minorHAnsi"/>
        </w:rPr>
        <w:t xml:space="preserve"> senden.</w:t>
      </w:r>
    </w:p>
    <w:p w14:paraId="0BB681E3" w14:textId="77777777" w:rsidR="00DE4B03" w:rsidRPr="001A7D8E" w:rsidRDefault="00DE4B03" w:rsidP="000B7C66">
      <w:pPr>
        <w:rPr>
          <w:rFonts w:cstheme="minorHAnsi"/>
          <w:sz w:val="8"/>
          <w:szCs w:val="8"/>
        </w:rPr>
      </w:pPr>
    </w:p>
    <w:p w14:paraId="73A1A86B" w14:textId="77777777" w:rsidR="000A29E6" w:rsidRPr="00034F34" w:rsidRDefault="000A29E6" w:rsidP="000B7C66">
      <w:pPr>
        <w:rPr>
          <w:rFonts w:cstheme="minorHAnsi"/>
        </w:rPr>
      </w:pPr>
      <w:r w:rsidRPr="00034F34">
        <w:rPr>
          <w:rFonts w:cstheme="minorHAnsi"/>
        </w:rPr>
        <w:t xml:space="preserve">Zu beachten sind die Bestimmungen der Bezirksoberliga Oberbayern. Diese sind auf der Homepage des Bezirks unter „Punkterunde“ </w:t>
      </w:r>
      <w:r w:rsidRPr="00034F34">
        <w:rPr>
          <w:rFonts w:cstheme="minorHAnsi"/>
        </w:rPr>
        <w:sym w:font="Wingdings" w:char="F0E0"/>
      </w:r>
      <w:r w:rsidRPr="00034F34">
        <w:rPr>
          <w:rFonts w:cstheme="minorHAnsi"/>
        </w:rPr>
        <w:t xml:space="preserve"> „Ergebnisse/Termine/Infos“ </w:t>
      </w:r>
      <w:r w:rsidRPr="00034F34">
        <w:rPr>
          <w:rFonts w:cstheme="minorHAnsi"/>
        </w:rPr>
        <w:sym w:font="Wingdings" w:char="F0E0"/>
      </w:r>
      <w:r w:rsidRPr="00034F34">
        <w:rPr>
          <w:rFonts w:cstheme="minorHAnsi"/>
        </w:rPr>
        <w:t xml:space="preserve"> „Infos/Dateien“ zu finden</w:t>
      </w:r>
      <w:r w:rsidR="002256CA" w:rsidRPr="00034F34">
        <w:rPr>
          <w:rFonts w:cstheme="minorHAnsi"/>
        </w:rPr>
        <w:t xml:space="preserve"> (</w:t>
      </w:r>
      <w:hyperlink r:id="rId10" w:anchor="infos-dateien" w:history="1">
        <w:r w:rsidR="002256CA" w:rsidRPr="00034F34">
          <w:rPr>
            <w:rStyle w:val="Hyperlink"/>
            <w:rFonts w:cstheme="minorHAnsi"/>
          </w:rPr>
          <w:t>Link hier klicken</w:t>
        </w:r>
      </w:hyperlink>
      <w:r w:rsidR="002256CA" w:rsidRPr="00034F34">
        <w:rPr>
          <w:rFonts w:cstheme="minorHAnsi"/>
        </w:rPr>
        <w:t>)</w:t>
      </w:r>
      <w:r w:rsidRPr="00034F34">
        <w:rPr>
          <w:rFonts w:cstheme="minorHAnsi"/>
        </w:rPr>
        <w:t>.</w:t>
      </w:r>
    </w:p>
    <w:p w14:paraId="1BC7119A" w14:textId="77777777" w:rsidR="00DE4B03" w:rsidRPr="001A7D8E" w:rsidRDefault="00DE4B03" w:rsidP="000B7C66">
      <w:pPr>
        <w:rPr>
          <w:rFonts w:cstheme="minorHAnsi"/>
          <w:sz w:val="8"/>
          <w:szCs w:val="8"/>
        </w:rPr>
      </w:pPr>
    </w:p>
    <w:p w14:paraId="3EFAF6D2" w14:textId="77777777" w:rsidR="00DE4B03" w:rsidRPr="00034F34" w:rsidRDefault="00DE4B03" w:rsidP="000B7C66">
      <w:pPr>
        <w:rPr>
          <w:rFonts w:cstheme="minorHAnsi"/>
          <w:b/>
          <w:bCs/>
        </w:rPr>
      </w:pPr>
      <w:r w:rsidRPr="00034F34">
        <w:rPr>
          <w:rFonts w:cstheme="minorHAnsi"/>
          <w:b/>
          <w:bCs/>
        </w:rPr>
        <w:t>Mannschaften der Bezirksoberliga Oberbayern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754F" w:rsidRPr="00034F34" w14:paraId="0E966834" w14:textId="77777777" w:rsidTr="00034F34">
        <w:trPr>
          <w:trHeight w:val="170"/>
        </w:trPr>
        <w:tc>
          <w:tcPr>
            <w:tcW w:w="4531" w:type="dxa"/>
          </w:tcPr>
          <w:p w14:paraId="3CDBA0C5" w14:textId="01DA89BB" w:rsidR="008E754F" w:rsidRPr="008E754F" w:rsidRDefault="008E754F" w:rsidP="008E754F">
            <w:pPr>
              <w:rPr>
                <w:rFonts w:cstheme="minorHAnsi"/>
                <w:sz w:val="20"/>
                <w:szCs w:val="20"/>
              </w:rPr>
            </w:pPr>
            <w:r w:rsidRPr="008E754F">
              <w:rPr>
                <w:sz w:val="20"/>
                <w:szCs w:val="20"/>
              </w:rPr>
              <w:t>Gut Holz Eberfing 1</w:t>
            </w:r>
          </w:p>
        </w:tc>
        <w:tc>
          <w:tcPr>
            <w:tcW w:w="4531" w:type="dxa"/>
          </w:tcPr>
          <w:p w14:paraId="50B36E2C" w14:textId="77777777" w:rsidR="008E754F" w:rsidRPr="00034F34" w:rsidRDefault="008E754F" w:rsidP="008E754F">
            <w:pPr>
              <w:rPr>
                <w:rFonts w:cstheme="minorHAnsi"/>
                <w:sz w:val="20"/>
                <w:szCs w:val="20"/>
              </w:rPr>
            </w:pPr>
            <w:r w:rsidRPr="00034F34">
              <w:rPr>
                <w:rFonts w:cstheme="minorHAnsi"/>
                <w:sz w:val="20"/>
                <w:szCs w:val="20"/>
              </w:rPr>
              <w:t>Absteiger Landesliga Süd</w:t>
            </w:r>
          </w:p>
        </w:tc>
      </w:tr>
      <w:tr w:rsidR="00B0362B" w:rsidRPr="00034F34" w14:paraId="27A0ABBD" w14:textId="77777777" w:rsidTr="00034F34">
        <w:trPr>
          <w:trHeight w:val="170"/>
        </w:trPr>
        <w:tc>
          <w:tcPr>
            <w:tcW w:w="4531" w:type="dxa"/>
          </w:tcPr>
          <w:p w14:paraId="3B283AAE" w14:textId="73AD3F0C" w:rsidR="00B0362B" w:rsidRPr="008E754F" w:rsidRDefault="00B0362B" w:rsidP="00B03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SpG Weilheim/Seeshaupt</w:t>
            </w:r>
          </w:p>
        </w:tc>
        <w:tc>
          <w:tcPr>
            <w:tcW w:w="4531" w:type="dxa"/>
          </w:tcPr>
          <w:p w14:paraId="115FEA00" w14:textId="541F2E3B" w:rsidR="00B0362B" w:rsidRPr="00034F34" w:rsidRDefault="00B0362B" w:rsidP="00B036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62B" w:rsidRPr="00034F34" w14:paraId="48E55CA0" w14:textId="77777777" w:rsidTr="00034F34">
        <w:trPr>
          <w:trHeight w:val="170"/>
        </w:trPr>
        <w:tc>
          <w:tcPr>
            <w:tcW w:w="4531" w:type="dxa"/>
          </w:tcPr>
          <w:p w14:paraId="59E92BCE" w14:textId="103DF3D4" w:rsidR="00B0362B" w:rsidRPr="008E754F" w:rsidRDefault="00B0362B" w:rsidP="00B0362B">
            <w:pPr>
              <w:rPr>
                <w:rFonts w:cstheme="minorHAnsi"/>
                <w:sz w:val="20"/>
                <w:szCs w:val="20"/>
              </w:rPr>
            </w:pPr>
            <w:r w:rsidRPr="008E754F">
              <w:rPr>
                <w:sz w:val="20"/>
                <w:szCs w:val="20"/>
              </w:rPr>
              <w:t>SKV Prien 1</w:t>
            </w:r>
          </w:p>
        </w:tc>
        <w:tc>
          <w:tcPr>
            <w:tcW w:w="4531" w:type="dxa"/>
          </w:tcPr>
          <w:p w14:paraId="614255E0" w14:textId="77777777" w:rsidR="00B0362B" w:rsidRPr="00034F34" w:rsidRDefault="00B0362B" w:rsidP="00B036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62B" w:rsidRPr="00034F34" w14:paraId="1DD04D15" w14:textId="77777777" w:rsidTr="00034F34">
        <w:trPr>
          <w:trHeight w:val="170"/>
        </w:trPr>
        <w:tc>
          <w:tcPr>
            <w:tcW w:w="4531" w:type="dxa"/>
          </w:tcPr>
          <w:p w14:paraId="221F2F55" w14:textId="60809B28" w:rsidR="00B0362B" w:rsidRPr="008E754F" w:rsidRDefault="00B0362B" w:rsidP="00B0362B">
            <w:pPr>
              <w:rPr>
                <w:rFonts w:cstheme="minorHAnsi"/>
                <w:sz w:val="20"/>
                <w:szCs w:val="20"/>
              </w:rPr>
            </w:pPr>
            <w:r w:rsidRPr="008E754F">
              <w:rPr>
                <w:sz w:val="20"/>
                <w:szCs w:val="20"/>
              </w:rPr>
              <w:t>SV Aschau 1</w:t>
            </w:r>
          </w:p>
        </w:tc>
        <w:tc>
          <w:tcPr>
            <w:tcW w:w="4531" w:type="dxa"/>
          </w:tcPr>
          <w:p w14:paraId="2167951D" w14:textId="77777777" w:rsidR="00B0362B" w:rsidRPr="00034F34" w:rsidRDefault="00B0362B" w:rsidP="00B036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62B" w:rsidRPr="00034F34" w14:paraId="4F778B71" w14:textId="77777777" w:rsidTr="00034F34">
        <w:trPr>
          <w:trHeight w:val="170"/>
        </w:trPr>
        <w:tc>
          <w:tcPr>
            <w:tcW w:w="4531" w:type="dxa"/>
          </w:tcPr>
          <w:p w14:paraId="5B29E669" w14:textId="1B4683D9" w:rsidR="00B0362B" w:rsidRPr="008E754F" w:rsidRDefault="00B0362B" w:rsidP="00B0362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E754F">
              <w:rPr>
                <w:sz w:val="20"/>
                <w:szCs w:val="20"/>
              </w:rPr>
              <w:t>SKC Fortuna</w:t>
            </w:r>
            <w:proofErr w:type="gramEnd"/>
            <w:r w:rsidRPr="008E754F">
              <w:rPr>
                <w:sz w:val="20"/>
                <w:szCs w:val="20"/>
              </w:rPr>
              <w:t xml:space="preserve"> Penzberg 1</w:t>
            </w:r>
          </w:p>
        </w:tc>
        <w:tc>
          <w:tcPr>
            <w:tcW w:w="4531" w:type="dxa"/>
          </w:tcPr>
          <w:p w14:paraId="7179246E" w14:textId="77777777" w:rsidR="00B0362B" w:rsidRPr="00034F34" w:rsidRDefault="00B0362B" w:rsidP="00B036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62B" w:rsidRPr="00034F34" w14:paraId="46FA1FA5" w14:textId="77777777" w:rsidTr="00034F34">
        <w:trPr>
          <w:trHeight w:val="170"/>
        </w:trPr>
        <w:tc>
          <w:tcPr>
            <w:tcW w:w="4531" w:type="dxa"/>
          </w:tcPr>
          <w:p w14:paraId="382D5514" w14:textId="686DE9E9" w:rsidR="00B0362B" w:rsidRPr="008E754F" w:rsidRDefault="00B0362B" w:rsidP="00B0362B">
            <w:pPr>
              <w:rPr>
                <w:rFonts w:cstheme="minorHAnsi"/>
                <w:sz w:val="20"/>
                <w:szCs w:val="20"/>
              </w:rPr>
            </w:pPr>
            <w:r w:rsidRPr="008E754F">
              <w:rPr>
                <w:sz w:val="20"/>
                <w:szCs w:val="20"/>
              </w:rPr>
              <w:t xml:space="preserve">WB </w:t>
            </w:r>
            <w:proofErr w:type="spellStart"/>
            <w:r w:rsidRPr="008E754F">
              <w:rPr>
                <w:sz w:val="20"/>
                <w:szCs w:val="20"/>
              </w:rPr>
              <w:t>Eintr</w:t>
            </w:r>
            <w:proofErr w:type="spellEnd"/>
            <w:r w:rsidRPr="008E754F">
              <w:rPr>
                <w:sz w:val="20"/>
                <w:szCs w:val="20"/>
              </w:rPr>
              <w:t>. Waldkraiburg 1</w:t>
            </w:r>
          </w:p>
        </w:tc>
        <w:tc>
          <w:tcPr>
            <w:tcW w:w="4531" w:type="dxa"/>
          </w:tcPr>
          <w:p w14:paraId="3E25B0BD" w14:textId="77777777" w:rsidR="00B0362B" w:rsidRPr="00034F34" w:rsidRDefault="00B0362B" w:rsidP="00B036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62B" w:rsidRPr="00034F34" w14:paraId="2758F29E" w14:textId="77777777" w:rsidTr="00034F34">
        <w:trPr>
          <w:trHeight w:val="170"/>
        </w:trPr>
        <w:tc>
          <w:tcPr>
            <w:tcW w:w="4531" w:type="dxa"/>
          </w:tcPr>
          <w:p w14:paraId="049CE6BE" w14:textId="0FB12B64" w:rsidR="00B0362B" w:rsidRPr="008E754F" w:rsidRDefault="00B0362B" w:rsidP="00B0362B">
            <w:pPr>
              <w:rPr>
                <w:rFonts w:cstheme="minorHAnsi"/>
                <w:sz w:val="20"/>
                <w:szCs w:val="20"/>
              </w:rPr>
            </w:pPr>
            <w:r w:rsidRPr="008E754F">
              <w:rPr>
                <w:sz w:val="20"/>
                <w:szCs w:val="20"/>
              </w:rPr>
              <w:t>Schwaz Gelb Schongau 2</w:t>
            </w:r>
          </w:p>
        </w:tc>
        <w:tc>
          <w:tcPr>
            <w:tcW w:w="4531" w:type="dxa"/>
          </w:tcPr>
          <w:p w14:paraId="124CCCC9" w14:textId="77777777" w:rsidR="00B0362B" w:rsidRPr="00034F34" w:rsidRDefault="00B0362B" w:rsidP="00B036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62B" w:rsidRPr="00034F34" w14:paraId="514F573B" w14:textId="77777777" w:rsidTr="00034F34">
        <w:trPr>
          <w:trHeight w:val="170"/>
        </w:trPr>
        <w:tc>
          <w:tcPr>
            <w:tcW w:w="4531" w:type="dxa"/>
          </w:tcPr>
          <w:p w14:paraId="1A6068B3" w14:textId="2C02DC19" w:rsidR="00B0362B" w:rsidRPr="008E754F" w:rsidRDefault="00B0362B" w:rsidP="00B0362B">
            <w:pPr>
              <w:rPr>
                <w:rFonts w:cstheme="minorHAnsi"/>
                <w:sz w:val="20"/>
                <w:szCs w:val="20"/>
              </w:rPr>
            </w:pPr>
            <w:r w:rsidRPr="00B0362B">
              <w:rPr>
                <w:rFonts w:cstheme="minorHAnsi"/>
                <w:sz w:val="20"/>
                <w:szCs w:val="20"/>
              </w:rPr>
              <w:t>SKK Bad Endorf</w:t>
            </w:r>
          </w:p>
        </w:tc>
        <w:tc>
          <w:tcPr>
            <w:tcW w:w="4531" w:type="dxa"/>
          </w:tcPr>
          <w:p w14:paraId="7F9D5192" w14:textId="77777777" w:rsidR="00B0362B" w:rsidRPr="00034F34" w:rsidRDefault="00B0362B" w:rsidP="00B036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62B" w:rsidRPr="00034F34" w14:paraId="4100352F" w14:textId="77777777" w:rsidTr="00034F34">
        <w:trPr>
          <w:trHeight w:val="170"/>
        </w:trPr>
        <w:tc>
          <w:tcPr>
            <w:tcW w:w="4531" w:type="dxa"/>
          </w:tcPr>
          <w:p w14:paraId="6BD262C0" w14:textId="6127F125" w:rsidR="00B0362B" w:rsidRPr="008E754F" w:rsidRDefault="00B0362B" w:rsidP="00B0362B">
            <w:pPr>
              <w:rPr>
                <w:rFonts w:cstheme="minorHAnsi"/>
                <w:sz w:val="20"/>
                <w:szCs w:val="20"/>
              </w:rPr>
            </w:pPr>
            <w:r w:rsidRPr="008E754F">
              <w:rPr>
                <w:sz w:val="20"/>
                <w:szCs w:val="20"/>
              </w:rPr>
              <w:t>SpG Alztal 1</w:t>
            </w:r>
          </w:p>
        </w:tc>
        <w:tc>
          <w:tcPr>
            <w:tcW w:w="4531" w:type="dxa"/>
          </w:tcPr>
          <w:p w14:paraId="0123444F" w14:textId="77777777" w:rsidR="00B0362B" w:rsidRPr="00034F34" w:rsidRDefault="00B0362B" w:rsidP="00B0362B">
            <w:pPr>
              <w:rPr>
                <w:rFonts w:cstheme="minorHAnsi"/>
                <w:sz w:val="20"/>
                <w:szCs w:val="20"/>
              </w:rPr>
            </w:pPr>
            <w:r w:rsidRPr="00034F34">
              <w:rPr>
                <w:rFonts w:cstheme="minorHAnsi"/>
                <w:sz w:val="20"/>
                <w:szCs w:val="20"/>
              </w:rPr>
              <w:t>Aufsteiger Kreisliga Chiemgau</w:t>
            </w:r>
          </w:p>
        </w:tc>
      </w:tr>
      <w:tr w:rsidR="00B0362B" w:rsidRPr="00034F34" w14:paraId="1CCACE5D" w14:textId="77777777" w:rsidTr="00034F34">
        <w:trPr>
          <w:trHeight w:val="170"/>
        </w:trPr>
        <w:tc>
          <w:tcPr>
            <w:tcW w:w="4531" w:type="dxa"/>
          </w:tcPr>
          <w:p w14:paraId="4005258A" w14:textId="5515B1CF" w:rsidR="00B0362B" w:rsidRPr="008E754F" w:rsidRDefault="00B0362B" w:rsidP="00B0362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TSV Peißenberg 1</w:t>
            </w:r>
          </w:p>
        </w:tc>
        <w:tc>
          <w:tcPr>
            <w:tcW w:w="4531" w:type="dxa"/>
          </w:tcPr>
          <w:p w14:paraId="207DFFCB" w14:textId="77777777" w:rsidR="00B0362B" w:rsidRPr="00034F34" w:rsidRDefault="00B0362B" w:rsidP="00B0362B">
            <w:pPr>
              <w:rPr>
                <w:rFonts w:cstheme="minorHAnsi"/>
                <w:sz w:val="20"/>
                <w:szCs w:val="20"/>
              </w:rPr>
            </w:pPr>
            <w:r w:rsidRPr="00034F34">
              <w:rPr>
                <w:rFonts w:cstheme="minorHAnsi"/>
                <w:sz w:val="20"/>
                <w:szCs w:val="20"/>
              </w:rPr>
              <w:t>Aufsteiger Kreisliga Zugspitze</w:t>
            </w:r>
          </w:p>
        </w:tc>
      </w:tr>
    </w:tbl>
    <w:p w14:paraId="2B5B816E" w14:textId="77777777" w:rsidR="00DE4B03" w:rsidRPr="001A7D8E" w:rsidRDefault="00DE4B03" w:rsidP="001A7D8E">
      <w:pPr>
        <w:rPr>
          <w:rFonts w:cstheme="minorHAnsi"/>
          <w:sz w:val="6"/>
          <w:szCs w:val="6"/>
        </w:rPr>
      </w:pPr>
    </w:p>
    <w:sectPr w:rsidR="00DE4B03" w:rsidRPr="001A7D8E" w:rsidSect="00C17AF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993" w:left="1417" w:header="567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5394" w14:textId="77777777" w:rsidR="0034489E" w:rsidRDefault="0034489E" w:rsidP="003E5782">
      <w:pPr>
        <w:spacing w:after="0"/>
      </w:pPr>
      <w:r>
        <w:separator/>
      </w:r>
    </w:p>
  </w:endnote>
  <w:endnote w:type="continuationSeparator" w:id="0">
    <w:p w14:paraId="7DEA3C79" w14:textId="77777777" w:rsidR="0034489E" w:rsidRDefault="0034489E" w:rsidP="003E5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09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268"/>
    </w:tblGrid>
    <w:tr w:rsidR="00614302" w14:paraId="61A58B66" w14:textId="77777777" w:rsidTr="00C26CB0">
      <w:tc>
        <w:tcPr>
          <w:tcW w:w="6941" w:type="dxa"/>
        </w:tcPr>
        <w:p w14:paraId="64F8AFF9" w14:textId="77777777" w:rsidR="00614302" w:rsidRDefault="00000000" w:rsidP="00614302">
          <w:pPr>
            <w:pStyle w:val="Fuzeile"/>
          </w:pPr>
          <w:sdt>
            <w:sdtPr>
              <w:rPr>
                <w:sz w:val="18"/>
                <w:szCs w:val="18"/>
              </w:rPr>
              <w:alias w:val="Firmenadresse"/>
              <w:id w:val="173085028"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r w:rsidR="00E93B87">
                <w:rPr>
                  <w:sz w:val="18"/>
                  <w:szCs w:val="18"/>
                </w:rPr>
                <w:t>Peter Lenhardt, Aufeldstr. 6, 82362 Weilheim, Tel. 0170/9960767</w:t>
              </w:r>
            </w:sdtContent>
          </w:sdt>
          <w:r w:rsidR="00614302">
            <w:rPr>
              <w:sz w:val="18"/>
              <w:szCs w:val="18"/>
            </w:rPr>
            <w:br/>
          </w:r>
          <w:sdt>
            <w:sdtPr>
              <w:rPr>
                <w:sz w:val="18"/>
                <w:szCs w:val="18"/>
              </w:rPr>
              <w:alias w:val="Firmen-E-Mail-Adresse"/>
              <w:tag w:val=""/>
              <w:id w:val="1790006372"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r w:rsidR="00C64EDD">
                <w:rPr>
                  <w:sz w:val="18"/>
                  <w:szCs w:val="18"/>
                </w:rPr>
                <w:t>Mail: spielleiter@bskv-oberbayern.de</w:t>
              </w:r>
            </w:sdtContent>
          </w:sdt>
        </w:p>
      </w:tc>
      <w:tc>
        <w:tcPr>
          <w:tcW w:w="2268" w:type="dxa"/>
        </w:tcPr>
        <w:p w14:paraId="3383C83D" w14:textId="7060A95F" w:rsidR="00614302" w:rsidRPr="00C17AF4" w:rsidRDefault="00614302" w:rsidP="00614302">
          <w:pPr>
            <w:spacing w:after="10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SAVEDATE  \@ "dd.MM.yyyy"  \* MERGEFORMAT </w:instrText>
          </w:r>
          <w:r>
            <w:rPr>
              <w:sz w:val="18"/>
              <w:szCs w:val="18"/>
            </w:rPr>
            <w:fldChar w:fldCharType="separate"/>
          </w:r>
          <w:r w:rsidR="00B0362B">
            <w:rPr>
              <w:noProof/>
              <w:sz w:val="18"/>
              <w:szCs w:val="18"/>
            </w:rPr>
            <w:t>03.04.2023</w:t>
          </w:r>
          <w:r>
            <w:rPr>
              <w:sz w:val="18"/>
              <w:szCs w:val="18"/>
            </w:rPr>
            <w:fldChar w:fldCharType="end"/>
          </w:r>
          <w:r w:rsidRPr="00C17AF4">
            <w:rPr>
              <w:sz w:val="18"/>
              <w:szCs w:val="18"/>
            </w:rPr>
            <w:br/>
          </w:r>
          <w:sdt>
            <w:sdtPr>
              <w:rPr>
                <w:sz w:val="18"/>
                <w:szCs w:val="18"/>
              </w:rPr>
              <w:id w:val="-2116129918"/>
              <w:docPartObj>
                <w:docPartGallery w:val="Page Numbers (Top of Page)"/>
                <w:docPartUnique/>
              </w:docPartObj>
            </w:sdtPr>
            <w:sdtContent>
              <w:r w:rsidRPr="00C17AF4">
                <w:rPr>
                  <w:sz w:val="18"/>
                  <w:szCs w:val="18"/>
                </w:rPr>
                <w:t xml:space="preserve">Seite </w:t>
              </w:r>
              <w:r w:rsidRPr="00C17AF4">
                <w:rPr>
                  <w:sz w:val="18"/>
                  <w:szCs w:val="18"/>
                </w:rPr>
                <w:fldChar w:fldCharType="begin"/>
              </w:r>
              <w:r w:rsidRPr="00C17AF4">
                <w:rPr>
                  <w:sz w:val="18"/>
                  <w:szCs w:val="18"/>
                </w:rPr>
                <w:instrText xml:space="preserve"> PAGE </w:instrText>
              </w:r>
              <w:r w:rsidRPr="00C17AF4">
                <w:rPr>
                  <w:sz w:val="18"/>
                  <w:szCs w:val="18"/>
                </w:rPr>
                <w:fldChar w:fldCharType="separate"/>
              </w:r>
              <w:r w:rsidR="0032650D">
                <w:rPr>
                  <w:noProof/>
                  <w:sz w:val="18"/>
                  <w:szCs w:val="18"/>
                </w:rPr>
                <w:t>2</w:t>
              </w:r>
              <w:r w:rsidRPr="00C17AF4">
                <w:rPr>
                  <w:sz w:val="18"/>
                  <w:szCs w:val="18"/>
                </w:rPr>
                <w:fldChar w:fldCharType="end"/>
              </w:r>
              <w:r w:rsidRPr="00C17AF4">
                <w:rPr>
                  <w:sz w:val="18"/>
                  <w:szCs w:val="18"/>
                </w:rPr>
                <w:t xml:space="preserve"> von </w:t>
              </w:r>
              <w:r w:rsidRPr="00C17AF4">
                <w:rPr>
                  <w:sz w:val="18"/>
                  <w:szCs w:val="18"/>
                </w:rPr>
                <w:fldChar w:fldCharType="begin"/>
              </w:r>
              <w:r w:rsidRPr="00C17AF4">
                <w:rPr>
                  <w:sz w:val="18"/>
                  <w:szCs w:val="18"/>
                </w:rPr>
                <w:instrText xml:space="preserve"> NUMPAGES  </w:instrText>
              </w:r>
              <w:r w:rsidRPr="00C17AF4">
                <w:rPr>
                  <w:sz w:val="18"/>
                  <w:szCs w:val="18"/>
                </w:rPr>
                <w:fldChar w:fldCharType="separate"/>
              </w:r>
              <w:r w:rsidR="0032650D">
                <w:rPr>
                  <w:noProof/>
                  <w:sz w:val="18"/>
                  <w:szCs w:val="18"/>
                </w:rPr>
                <w:t>2</w:t>
              </w:r>
              <w:r w:rsidRPr="00C17AF4">
                <w:rPr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26E1AD96" w14:textId="77777777" w:rsidR="006568FE" w:rsidRPr="00C17AF4" w:rsidRDefault="006568FE" w:rsidP="00C17A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09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268"/>
    </w:tblGrid>
    <w:tr w:rsidR="00614302" w14:paraId="43724AA4" w14:textId="77777777" w:rsidTr="00864CB1">
      <w:tc>
        <w:tcPr>
          <w:tcW w:w="6941" w:type="dxa"/>
        </w:tcPr>
        <w:p w14:paraId="51CA588D" w14:textId="77777777" w:rsidR="00614302" w:rsidRDefault="00000000" w:rsidP="00650B53">
          <w:pPr>
            <w:pStyle w:val="Fuzeile"/>
          </w:pPr>
          <w:sdt>
            <w:sdtPr>
              <w:rPr>
                <w:sz w:val="18"/>
                <w:szCs w:val="18"/>
              </w:rPr>
              <w:alias w:val="Firmenadresse"/>
              <w:id w:val="885059446"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r w:rsidR="00C64EDD">
                <w:rPr>
                  <w:sz w:val="18"/>
                  <w:szCs w:val="18"/>
                </w:rPr>
                <w:t>Peter Lenhardt</w:t>
              </w:r>
              <w:r w:rsidR="00614302" w:rsidRPr="00681DC6">
                <w:rPr>
                  <w:sz w:val="18"/>
                  <w:szCs w:val="18"/>
                </w:rPr>
                <w:t xml:space="preserve">, </w:t>
              </w:r>
              <w:r w:rsidR="00C64EDD">
                <w:rPr>
                  <w:sz w:val="18"/>
                  <w:szCs w:val="18"/>
                </w:rPr>
                <w:t>Aufeldstr. 6</w:t>
              </w:r>
              <w:r w:rsidR="00614302" w:rsidRPr="00681DC6">
                <w:rPr>
                  <w:sz w:val="18"/>
                  <w:szCs w:val="18"/>
                </w:rPr>
                <w:t xml:space="preserve">, </w:t>
              </w:r>
              <w:r w:rsidR="00C64EDD">
                <w:rPr>
                  <w:sz w:val="18"/>
                  <w:szCs w:val="18"/>
                </w:rPr>
                <w:t>82362 Weilheim</w:t>
              </w:r>
              <w:r w:rsidR="00614302" w:rsidRPr="00681DC6">
                <w:rPr>
                  <w:sz w:val="18"/>
                  <w:szCs w:val="18"/>
                </w:rPr>
                <w:t xml:space="preserve">, Tel. </w:t>
              </w:r>
              <w:r w:rsidR="00C64EDD">
                <w:rPr>
                  <w:sz w:val="18"/>
                  <w:szCs w:val="18"/>
                </w:rPr>
                <w:t>0170</w:t>
              </w:r>
              <w:r w:rsidR="00E93B87">
                <w:rPr>
                  <w:sz w:val="18"/>
                  <w:szCs w:val="18"/>
                </w:rPr>
                <w:t>/</w:t>
              </w:r>
              <w:r w:rsidR="00C64EDD">
                <w:rPr>
                  <w:sz w:val="18"/>
                  <w:szCs w:val="18"/>
                </w:rPr>
                <w:t>9960767</w:t>
              </w:r>
            </w:sdtContent>
          </w:sdt>
          <w:r w:rsidR="00614302">
            <w:rPr>
              <w:sz w:val="18"/>
              <w:szCs w:val="18"/>
            </w:rPr>
            <w:br/>
          </w:r>
          <w:sdt>
            <w:sdtPr>
              <w:rPr>
                <w:sz w:val="18"/>
                <w:szCs w:val="18"/>
              </w:rPr>
              <w:alias w:val="Firmen-E-Mail-Adresse"/>
              <w:tag w:val=""/>
              <w:id w:val="-162556736"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r w:rsidR="004741BB" w:rsidRPr="004741BB">
                <w:rPr>
                  <w:sz w:val="18"/>
                  <w:szCs w:val="18"/>
                </w:rPr>
                <w:t xml:space="preserve">Mail: </w:t>
              </w:r>
              <w:r w:rsidR="00C64EDD">
                <w:rPr>
                  <w:sz w:val="18"/>
                  <w:szCs w:val="18"/>
                </w:rPr>
                <w:t>spielleiter</w:t>
              </w:r>
              <w:r w:rsidR="004741BB" w:rsidRPr="004741BB">
                <w:rPr>
                  <w:sz w:val="18"/>
                  <w:szCs w:val="18"/>
                </w:rPr>
                <w:t>@bskv-oberbayern.de</w:t>
              </w:r>
            </w:sdtContent>
          </w:sdt>
        </w:p>
      </w:tc>
      <w:tc>
        <w:tcPr>
          <w:tcW w:w="2268" w:type="dxa"/>
        </w:tcPr>
        <w:p w14:paraId="5AB3EC04" w14:textId="1AE68A0C" w:rsidR="00614302" w:rsidRPr="00C17AF4" w:rsidRDefault="00614302" w:rsidP="00614302">
          <w:pPr>
            <w:spacing w:after="10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SAVEDATE  \@ "dd.MM.yyyy"  \* MERGEFORMAT </w:instrText>
          </w:r>
          <w:r>
            <w:rPr>
              <w:sz w:val="18"/>
              <w:szCs w:val="18"/>
            </w:rPr>
            <w:fldChar w:fldCharType="separate"/>
          </w:r>
          <w:r w:rsidR="00B0362B">
            <w:rPr>
              <w:noProof/>
              <w:sz w:val="18"/>
              <w:szCs w:val="18"/>
            </w:rPr>
            <w:t>03.04.2023</w:t>
          </w:r>
          <w:r>
            <w:rPr>
              <w:sz w:val="18"/>
              <w:szCs w:val="18"/>
            </w:rPr>
            <w:fldChar w:fldCharType="end"/>
          </w:r>
          <w:r w:rsidRPr="00C17AF4">
            <w:rPr>
              <w:sz w:val="18"/>
              <w:szCs w:val="18"/>
            </w:rPr>
            <w:br/>
          </w:r>
          <w:sdt>
            <w:sdtPr>
              <w:rPr>
                <w:sz w:val="18"/>
                <w:szCs w:val="18"/>
              </w:rPr>
              <w:id w:val="-1684822243"/>
              <w:docPartObj>
                <w:docPartGallery w:val="Page Numbers (Top of Page)"/>
                <w:docPartUnique/>
              </w:docPartObj>
            </w:sdtPr>
            <w:sdtContent>
              <w:r w:rsidRPr="00C17AF4">
                <w:rPr>
                  <w:sz w:val="18"/>
                  <w:szCs w:val="18"/>
                </w:rPr>
                <w:t xml:space="preserve">Seite </w:t>
              </w:r>
              <w:r w:rsidRPr="00C17AF4">
                <w:rPr>
                  <w:sz w:val="18"/>
                  <w:szCs w:val="18"/>
                </w:rPr>
                <w:fldChar w:fldCharType="begin"/>
              </w:r>
              <w:r w:rsidRPr="00C17AF4">
                <w:rPr>
                  <w:sz w:val="18"/>
                  <w:szCs w:val="18"/>
                </w:rPr>
                <w:instrText xml:space="preserve"> PAGE </w:instrText>
              </w:r>
              <w:r w:rsidRPr="00C17AF4">
                <w:rPr>
                  <w:sz w:val="18"/>
                  <w:szCs w:val="18"/>
                </w:rPr>
                <w:fldChar w:fldCharType="separate"/>
              </w:r>
              <w:r w:rsidR="00650B53">
                <w:rPr>
                  <w:noProof/>
                  <w:sz w:val="18"/>
                  <w:szCs w:val="18"/>
                </w:rPr>
                <w:t>1</w:t>
              </w:r>
              <w:r w:rsidRPr="00C17AF4">
                <w:rPr>
                  <w:sz w:val="18"/>
                  <w:szCs w:val="18"/>
                </w:rPr>
                <w:fldChar w:fldCharType="end"/>
              </w:r>
              <w:r w:rsidRPr="00C17AF4">
                <w:rPr>
                  <w:sz w:val="18"/>
                  <w:szCs w:val="18"/>
                </w:rPr>
                <w:t xml:space="preserve"> von </w:t>
              </w:r>
              <w:r w:rsidRPr="00C17AF4">
                <w:rPr>
                  <w:sz w:val="18"/>
                  <w:szCs w:val="18"/>
                </w:rPr>
                <w:fldChar w:fldCharType="begin"/>
              </w:r>
              <w:r w:rsidRPr="00C17AF4">
                <w:rPr>
                  <w:sz w:val="18"/>
                  <w:szCs w:val="18"/>
                </w:rPr>
                <w:instrText xml:space="preserve"> NUMPAGES  </w:instrText>
              </w:r>
              <w:r w:rsidRPr="00C17AF4">
                <w:rPr>
                  <w:sz w:val="18"/>
                  <w:szCs w:val="18"/>
                </w:rPr>
                <w:fldChar w:fldCharType="separate"/>
              </w:r>
              <w:r w:rsidR="00650B53">
                <w:rPr>
                  <w:noProof/>
                  <w:sz w:val="18"/>
                  <w:szCs w:val="18"/>
                </w:rPr>
                <w:t>1</w:t>
              </w:r>
              <w:r w:rsidRPr="00C17AF4">
                <w:rPr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12A652B8" w14:textId="77777777" w:rsidR="006568FE" w:rsidRPr="00864CB1" w:rsidRDefault="006568FE" w:rsidP="00C17A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CD90" w14:textId="77777777" w:rsidR="0034489E" w:rsidRDefault="0034489E" w:rsidP="003E5782">
      <w:pPr>
        <w:spacing w:after="0"/>
      </w:pPr>
      <w:r>
        <w:separator/>
      </w:r>
    </w:p>
  </w:footnote>
  <w:footnote w:type="continuationSeparator" w:id="0">
    <w:p w14:paraId="09B13EB0" w14:textId="77777777" w:rsidR="0034489E" w:rsidRDefault="0034489E" w:rsidP="003E5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E285" w14:textId="2F7B813A" w:rsidR="003F7E97" w:rsidRPr="00243AE5" w:rsidRDefault="00000000" w:rsidP="003F7E97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</w:pPr>
    <w:sdt>
      <w:sdtPr>
        <w:alias w:val="Firma"/>
        <w:id w:val="1846909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4741BB">
          <w:t>Bezirk Oberbayern</w:t>
        </w:r>
      </w:sdtContent>
    </w:sdt>
    <w:r w:rsidR="003F7E97" w:rsidRPr="00243AE5">
      <w:t xml:space="preserve"> | </w:t>
    </w:r>
    <w:sdt>
      <w:sdtPr>
        <w:alias w:val="Betreff"/>
        <w:id w:val="184691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64EDD">
          <w:t>Meldung zur Bezirksoberliga</w:t>
        </w:r>
      </w:sdtContent>
    </w:sdt>
    <w:r w:rsidR="003F7E97">
      <w:t xml:space="preserve"> </w:t>
    </w:r>
    <w:r w:rsidR="003F7E97">
      <w:fldChar w:fldCharType="begin"/>
    </w:r>
    <w:r w:rsidR="003F7E97">
      <w:instrText xml:space="preserve">= </w:instrText>
    </w:r>
    <w:r w:rsidR="003F7E97">
      <w:fldChar w:fldCharType="begin"/>
    </w:r>
    <w:r w:rsidR="003F7E97">
      <w:instrText xml:space="preserve"> CREATEDATE \@ "yyyy" </w:instrText>
    </w:r>
    <w:r w:rsidR="003F7E97">
      <w:fldChar w:fldCharType="separate"/>
    </w:r>
    <w:r w:rsidR="00A01B82">
      <w:rPr>
        <w:noProof/>
      </w:rPr>
      <w:instrText>2022</w:instrText>
    </w:r>
    <w:r w:rsidR="003F7E97">
      <w:fldChar w:fldCharType="end"/>
    </w:r>
    <w:r w:rsidR="003F7E97">
      <w:instrText xml:space="preserve"> </w:instrText>
    </w:r>
    <w:r w:rsidR="003F7E97">
      <w:fldChar w:fldCharType="separate"/>
    </w:r>
    <w:r w:rsidR="008E754F">
      <w:rPr>
        <w:noProof/>
      </w:rPr>
      <w:t>2022</w:t>
    </w:r>
    <w:r w:rsidR="003F7E97">
      <w:fldChar w:fldCharType="end"/>
    </w:r>
  </w:p>
  <w:p w14:paraId="2506F6D6" w14:textId="77777777" w:rsidR="006568FE" w:rsidRPr="003F7E97" w:rsidRDefault="006568FE" w:rsidP="003F7E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6102"/>
      <w:gridCol w:w="1546"/>
    </w:tblGrid>
    <w:tr w:rsidR="00921036" w14:paraId="6403FFB4" w14:textId="77777777" w:rsidTr="00871028">
      <w:tc>
        <w:tcPr>
          <w:tcW w:w="1424" w:type="dxa"/>
        </w:tcPr>
        <w:p w14:paraId="6746419E" w14:textId="77777777" w:rsidR="00921036" w:rsidRDefault="00921036" w:rsidP="00D07AF2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2BC7299D" wp14:editId="1294364B">
                <wp:simplePos x="0" y="0"/>
                <wp:positionH relativeFrom="column">
                  <wp:posOffset>40005</wp:posOffset>
                </wp:positionH>
                <wp:positionV relativeFrom="paragraph">
                  <wp:posOffset>1905</wp:posOffset>
                </wp:positionV>
                <wp:extent cx="728179" cy="803910"/>
                <wp:effectExtent l="0" t="0" r="0" b="0"/>
                <wp:wrapNone/>
                <wp:docPr id="47" name="Grafi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Grafik 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179" cy="80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2" w:type="dxa"/>
        </w:tcPr>
        <w:p w14:paraId="0D502CB5" w14:textId="77777777" w:rsidR="00921036" w:rsidRPr="00921036" w:rsidRDefault="00921036" w:rsidP="004741BB">
          <w:pPr>
            <w:pStyle w:val="Kopfzeile"/>
            <w:jc w:val="center"/>
            <w:rPr>
              <w:b/>
              <w:color w:val="808080" w:themeColor="background1" w:themeShade="80"/>
              <w:sz w:val="30"/>
              <w:szCs w:val="30"/>
            </w:rPr>
          </w:pPr>
          <w:r w:rsidRPr="00921036">
            <w:rPr>
              <w:b/>
              <w:color w:val="808080" w:themeColor="background1" w:themeShade="80"/>
              <w:sz w:val="30"/>
              <w:szCs w:val="30"/>
            </w:rPr>
            <w:t>Bayer. Sportkegler- und Bowlingverband e.V.</w:t>
          </w:r>
        </w:p>
        <w:p w14:paraId="57CFDB38" w14:textId="77777777" w:rsidR="00921036" w:rsidRPr="00764BFC" w:rsidRDefault="00000000" w:rsidP="00764BFC">
          <w:pPr>
            <w:pStyle w:val="Kopfzeile"/>
            <w:jc w:val="center"/>
            <w:rPr>
              <w:b/>
              <w:sz w:val="30"/>
              <w:szCs w:val="30"/>
            </w:rPr>
          </w:pPr>
          <w:sdt>
            <w:sdtPr>
              <w:rPr>
                <w:b/>
                <w:sz w:val="30"/>
                <w:szCs w:val="30"/>
              </w:rPr>
              <w:alias w:val="Firma"/>
              <w:id w:val="1329251722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4741BB">
                <w:rPr>
                  <w:b/>
                  <w:sz w:val="30"/>
                  <w:szCs w:val="30"/>
                </w:rPr>
                <w:t>Bezirk Oberbayern</w:t>
              </w:r>
            </w:sdtContent>
          </w:sdt>
        </w:p>
      </w:tc>
      <w:tc>
        <w:tcPr>
          <w:tcW w:w="1546" w:type="dxa"/>
          <w:vMerge w:val="restart"/>
        </w:tcPr>
        <w:p w14:paraId="5C19C769" w14:textId="77777777" w:rsidR="00921036" w:rsidRDefault="00921036" w:rsidP="00D07AF2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AF38EF2" wp14:editId="4CBFC07E">
                <wp:extent cx="713105" cy="803335"/>
                <wp:effectExtent l="0" t="0" r="0" b="0"/>
                <wp:docPr id="4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697" cy="8073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7E97" w14:paraId="321D4DB9" w14:textId="77777777" w:rsidTr="00A01B82">
      <w:tc>
        <w:tcPr>
          <w:tcW w:w="1424" w:type="dxa"/>
          <w:shd w:val="clear" w:color="auto" w:fill="auto"/>
        </w:tcPr>
        <w:p w14:paraId="08758033" w14:textId="77777777" w:rsidR="003F7E97" w:rsidRDefault="003F7E97" w:rsidP="003F7E97">
          <w:pPr>
            <w:pStyle w:val="Kopfzeile"/>
            <w:rPr>
              <w:noProof/>
              <w:lang w:eastAsia="de-DE"/>
            </w:rPr>
          </w:pPr>
        </w:p>
      </w:tc>
      <w:tc>
        <w:tcPr>
          <w:tcW w:w="6102" w:type="dxa"/>
          <w:shd w:val="clear" w:color="auto" w:fill="D9D9D9" w:themeFill="background1" w:themeFillShade="D9"/>
        </w:tcPr>
        <w:p w14:paraId="1EC3D5E8" w14:textId="0D32F7DD" w:rsidR="003F7E97" w:rsidRPr="00764BFC" w:rsidRDefault="00000000" w:rsidP="0032650D">
          <w:pPr>
            <w:pStyle w:val="Kopfzeile"/>
            <w:jc w:val="center"/>
            <w:rPr>
              <w:b/>
              <w:sz w:val="30"/>
              <w:szCs w:val="30"/>
            </w:rPr>
          </w:pPr>
          <w:sdt>
            <w:sdtPr>
              <w:rPr>
                <w:b/>
                <w:sz w:val="30"/>
                <w:szCs w:val="30"/>
              </w:rPr>
              <w:alias w:val="Betreff"/>
              <w:id w:val="1846913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C64EDD">
                <w:rPr>
                  <w:b/>
                  <w:sz w:val="30"/>
                  <w:szCs w:val="30"/>
                </w:rPr>
                <w:t>Meldung zur Bezirksoberliga</w:t>
              </w:r>
            </w:sdtContent>
          </w:sdt>
          <w:r w:rsidR="003F7E97">
            <w:rPr>
              <w:b/>
              <w:sz w:val="30"/>
              <w:szCs w:val="30"/>
            </w:rPr>
            <w:t xml:space="preserve"> </w:t>
          </w:r>
          <w:r w:rsidR="003F7E97" w:rsidRPr="001239FD">
            <w:rPr>
              <w:b/>
              <w:sz w:val="30"/>
              <w:szCs w:val="30"/>
            </w:rPr>
            <w:fldChar w:fldCharType="begin"/>
          </w:r>
          <w:r w:rsidR="003F7E97" w:rsidRPr="001239FD">
            <w:rPr>
              <w:b/>
              <w:sz w:val="30"/>
              <w:szCs w:val="30"/>
            </w:rPr>
            <w:instrText xml:space="preserve">= </w:instrText>
          </w:r>
          <w:r w:rsidR="00C64EDD">
            <w:rPr>
              <w:b/>
              <w:sz w:val="30"/>
              <w:szCs w:val="30"/>
            </w:rPr>
            <w:fldChar w:fldCharType="begin"/>
          </w:r>
          <w:r w:rsidR="00C64EDD">
            <w:rPr>
              <w:b/>
              <w:sz w:val="30"/>
              <w:szCs w:val="30"/>
            </w:rPr>
            <w:instrText xml:space="preserve"> SAVEDATE  \@ "yyyy" </w:instrText>
          </w:r>
          <w:r w:rsidR="00C64EDD">
            <w:rPr>
              <w:b/>
              <w:sz w:val="30"/>
              <w:szCs w:val="30"/>
            </w:rPr>
            <w:fldChar w:fldCharType="separate"/>
          </w:r>
          <w:r w:rsidR="00B0362B">
            <w:rPr>
              <w:b/>
              <w:noProof/>
              <w:sz w:val="30"/>
              <w:szCs w:val="30"/>
            </w:rPr>
            <w:instrText>2023</w:instrText>
          </w:r>
          <w:r w:rsidR="00C64EDD">
            <w:rPr>
              <w:b/>
              <w:sz w:val="30"/>
              <w:szCs w:val="30"/>
            </w:rPr>
            <w:fldChar w:fldCharType="end"/>
          </w:r>
          <w:r w:rsidR="003F7E97" w:rsidRPr="001239FD">
            <w:rPr>
              <w:b/>
              <w:sz w:val="30"/>
              <w:szCs w:val="30"/>
            </w:rPr>
            <w:instrText xml:space="preserve">  </w:instrText>
          </w:r>
          <w:r w:rsidR="003F7E97" w:rsidRPr="001239FD">
            <w:rPr>
              <w:b/>
              <w:sz w:val="30"/>
              <w:szCs w:val="30"/>
            </w:rPr>
            <w:fldChar w:fldCharType="separate"/>
          </w:r>
          <w:r w:rsidR="00B0362B">
            <w:rPr>
              <w:b/>
              <w:noProof/>
              <w:sz w:val="30"/>
              <w:szCs w:val="30"/>
            </w:rPr>
            <w:t>2023</w:t>
          </w:r>
          <w:r w:rsidR="003F7E97" w:rsidRPr="001239FD">
            <w:rPr>
              <w:b/>
              <w:sz w:val="30"/>
              <w:szCs w:val="30"/>
            </w:rPr>
            <w:fldChar w:fldCharType="end"/>
          </w:r>
          <w:r w:rsidR="00C64EDD">
            <w:rPr>
              <w:b/>
              <w:sz w:val="30"/>
              <w:szCs w:val="30"/>
            </w:rPr>
            <w:t>/</w:t>
          </w:r>
          <w:r w:rsidR="00C64EDD" w:rsidRPr="001239FD">
            <w:rPr>
              <w:b/>
              <w:sz w:val="30"/>
              <w:szCs w:val="30"/>
            </w:rPr>
            <w:fldChar w:fldCharType="begin"/>
          </w:r>
          <w:r w:rsidR="00C64EDD" w:rsidRPr="001239FD">
            <w:rPr>
              <w:b/>
              <w:sz w:val="30"/>
              <w:szCs w:val="30"/>
            </w:rPr>
            <w:instrText xml:space="preserve">= </w:instrText>
          </w:r>
          <w:r w:rsidR="00901ACF">
            <w:rPr>
              <w:b/>
              <w:sz w:val="30"/>
              <w:szCs w:val="30"/>
            </w:rPr>
            <w:fldChar w:fldCharType="begin"/>
          </w:r>
          <w:r w:rsidR="00901ACF">
            <w:rPr>
              <w:b/>
              <w:sz w:val="30"/>
              <w:szCs w:val="30"/>
            </w:rPr>
            <w:instrText xml:space="preserve"> SAVEDATE  \@ "yyyy" </w:instrText>
          </w:r>
          <w:r w:rsidR="00901ACF">
            <w:rPr>
              <w:b/>
              <w:sz w:val="30"/>
              <w:szCs w:val="30"/>
            </w:rPr>
            <w:fldChar w:fldCharType="separate"/>
          </w:r>
          <w:r w:rsidR="00B0362B">
            <w:rPr>
              <w:b/>
              <w:noProof/>
              <w:sz w:val="30"/>
              <w:szCs w:val="30"/>
            </w:rPr>
            <w:instrText>2023</w:instrText>
          </w:r>
          <w:r w:rsidR="00901ACF">
            <w:rPr>
              <w:b/>
              <w:sz w:val="30"/>
              <w:szCs w:val="30"/>
            </w:rPr>
            <w:fldChar w:fldCharType="end"/>
          </w:r>
          <w:r w:rsidR="00C64EDD" w:rsidRPr="001239FD">
            <w:rPr>
              <w:b/>
              <w:sz w:val="30"/>
              <w:szCs w:val="30"/>
            </w:rPr>
            <w:instrText xml:space="preserve"> </w:instrText>
          </w:r>
          <w:r w:rsidR="00C64EDD">
            <w:rPr>
              <w:b/>
              <w:sz w:val="30"/>
              <w:szCs w:val="30"/>
            </w:rPr>
            <w:instrText>+1</w:instrText>
          </w:r>
          <w:r w:rsidR="00C64EDD" w:rsidRPr="001239FD">
            <w:rPr>
              <w:b/>
              <w:sz w:val="30"/>
              <w:szCs w:val="30"/>
            </w:rPr>
            <w:instrText xml:space="preserve"> </w:instrText>
          </w:r>
          <w:r w:rsidR="00C64EDD" w:rsidRPr="001239FD">
            <w:rPr>
              <w:b/>
              <w:sz w:val="30"/>
              <w:szCs w:val="30"/>
            </w:rPr>
            <w:fldChar w:fldCharType="separate"/>
          </w:r>
          <w:r w:rsidR="00B0362B">
            <w:rPr>
              <w:b/>
              <w:noProof/>
              <w:sz w:val="30"/>
              <w:szCs w:val="30"/>
            </w:rPr>
            <w:t>2024</w:t>
          </w:r>
          <w:r w:rsidR="00C64EDD" w:rsidRPr="001239FD">
            <w:rPr>
              <w:b/>
              <w:sz w:val="30"/>
              <w:szCs w:val="30"/>
            </w:rPr>
            <w:fldChar w:fldCharType="end"/>
          </w:r>
        </w:p>
      </w:tc>
      <w:tc>
        <w:tcPr>
          <w:tcW w:w="1546" w:type="dxa"/>
          <w:vMerge/>
          <w:shd w:val="clear" w:color="auto" w:fill="auto"/>
        </w:tcPr>
        <w:p w14:paraId="59F1F3A8" w14:textId="77777777" w:rsidR="003F7E97" w:rsidRDefault="003F7E97" w:rsidP="003F7E97">
          <w:pPr>
            <w:pStyle w:val="Kopfzeile"/>
            <w:jc w:val="center"/>
            <w:rPr>
              <w:noProof/>
              <w:lang w:eastAsia="de-DE"/>
            </w:rPr>
          </w:pPr>
        </w:p>
      </w:tc>
    </w:tr>
  </w:tbl>
  <w:p w14:paraId="293B75F2" w14:textId="77777777" w:rsidR="006568FE" w:rsidRDefault="006568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0D3"/>
    <w:multiLevelType w:val="hybridMultilevel"/>
    <w:tmpl w:val="9746C7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5CC1"/>
    <w:multiLevelType w:val="hybridMultilevel"/>
    <w:tmpl w:val="3CEC8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36F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650228"/>
    <w:multiLevelType w:val="hybridMultilevel"/>
    <w:tmpl w:val="B7780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53E7E"/>
    <w:multiLevelType w:val="hybridMultilevel"/>
    <w:tmpl w:val="F9BC5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F03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6C0D20"/>
    <w:multiLevelType w:val="hybridMultilevel"/>
    <w:tmpl w:val="903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541974">
    <w:abstractNumId w:val="2"/>
  </w:num>
  <w:num w:numId="2" w16cid:durableId="1524247038">
    <w:abstractNumId w:val="3"/>
  </w:num>
  <w:num w:numId="3" w16cid:durableId="1644775193">
    <w:abstractNumId w:val="2"/>
    <w:lvlOverride w:ilvl="0">
      <w:startOverride w:val="1"/>
    </w:lvlOverride>
  </w:num>
  <w:num w:numId="4" w16cid:durableId="2043938399">
    <w:abstractNumId w:val="2"/>
    <w:lvlOverride w:ilvl="0">
      <w:startOverride w:val="1"/>
    </w:lvlOverride>
  </w:num>
  <w:num w:numId="5" w16cid:durableId="561527551">
    <w:abstractNumId w:val="2"/>
    <w:lvlOverride w:ilvl="0">
      <w:startOverride w:val="1"/>
    </w:lvlOverride>
  </w:num>
  <w:num w:numId="6" w16cid:durableId="1407799291">
    <w:abstractNumId w:val="2"/>
    <w:lvlOverride w:ilvl="0">
      <w:startOverride w:val="1"/>
    </w:lvlOverride>
  </w:num>
  <w:num w:numId="7" w16cid:durableId="1543902914">
    <w:abstractNumId w:val="2"/>
    <w:lvlOverride w:ilvl="0">
      <w:startOverride w:val="1"/>
    </w:lvlOverride>
  </w:num>
  <w:num w:numId="8" w16cid:durableId="99615946">
    <w:abstractNumId w:val="2"/>
    <w:lvlOverride w:ilvl="0">
      <w:startOverride w:val="1"/>
    </w:lvlOverride>
  </w:num>
  <w:num w:numId="9" w16cid:durableId="1177354342">
    <w:abstractNumId w:val="2"/>
    <w:lvlOverride w:ilvl="0">
      <w:startOverride w:val="1"/>
    </w:lvlOverride>
  </w:num>
  <w:num w:numId="10" w16cid:durableId="1013147317">
    <w:abstractNumId w:val="2"/>
    <w:lvlOverride w:ilvl="0">
      <w:startOverride w:val="1"/>
    </w:lvlOverride>
  </w:num>
  <w:num w:numId="11" w16cid:durableId="1222669410">
    <w:abstractNumId w:val="0"/>
  </w:num>
  <w:num w:numId="12" w16cid:durableId="1180394944">
    <w:abstractNumId w:val="4"/>
  </w:num>
  <w:num w:numId="13" w16cid:durableId="1746680716">
    <w:abstractNumId w:val="1"/>
  </w:num>
  <w:num w:numId="14" w16cid:durableId="2137988223">
    <w:abstractNumId w:val="6"/>
  </w:num>
  <w:num w:numId="15" w16cid:durableId="1321351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Q7ZAPPh69lpk4sLxIu1mqBjfvKiL93teS592TW1qqmBCQSDZWhNSwkgDvtLDXVxQxp251pBdc/HYaPIHTZb3A==" w:salt="n1uxRf5yYjkT5j+Tl92fh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DD"/>
    <w:rsid w:val="000002BA"/>
    <w:rsid w:val="00000FD2"/>
    <w:rsid w:val="00012027"/>
    <w:rsid w:val="00014474"/>
    <w:rsid w:val="00023CE5"/>
    <w:rsid w:val="00027993"/>
    <w:rsid w:val="00034F34"/>
    <w:rsid w:val="00051688"/>
    <w:rsid w:val="000528C5"/>
    <w:rsid w:val="00055F23"/>
    <w:rsid w:val="0007027C"/>
    <w:rsid w:val="00072493"/>
    <w:rsid w:val="000843A8"/>
    <w:rsid w:val="000A29E6"/>
    <w:rsid w:val="000B7C66"/>
    <w:rsid w:val="000D2280"/>
    <w:rsid w:val="001013FE"/>
    <w:rsid w:val="00111DF8"/>
    <w:rsid w:val="001124FA"/>
    <w:rsid w:val="00115494"/>
    <w:rsid w:val="001176AF"/>
    <w:rsid w:val="00137A6E"/>
    <w:rsid w:val="00145F22"/>
    <w:rsid w:val="00163C08"/>
    <w:rsid w:val="00184367"/>
    <w:rsid w:val="001A12DE"/>
    <w:rsid w:val="001A7D8E"/>
    <w:rsid w:val="001B4D7A"/>
    <w:rsid w:val="001C33B7"/>
    <w:rsid w:val="001F5C1E"/>
    <w:rsid w:val="002012CB"/>
    <w:rsid w:val="00223723"/>
    <w:rsid w:val="002256CA"/>
    <w:rsid w:val="00231D28"/>
    <w:rsid w:val="00242B35"/>
    <w:rsid w:val="00243AE5"/>
    <w:rsid w:val="0025367E"/>
    <w:rsid w:val="00284366"/>
    <w:rsid w:val="002861F2"/>
    <w:rsid w:val="002A0984"/>
    <w:rsid w:val="002A1B96"/>
    <w:rsid w:val="002B2DDA"/>
    <w:rsid w:val="002C6D58"/>
    <w:rsid w:val="002D1A41"/>
    <w:rsid w:val="002E2AF2"/>
    <w:rsid w:val="002E35B3"/>
    <w:rsid w:val="002F11CB"/>
    <w:rsid w:val="002F2365"/>
    <w:rsid w:val="00300269"/>
    <w:rsid w:val="0030275D"/>
    <w:rsid w:val="003075C9"/>
    <w:rsid w:val="003108EC"/>
    <w:rsid w:val="0032650D"/>
    <w:rsid w:val="0034489E"/>
    <w:rsid w:val="00347236"/>
    <w:rsid w:val="00363FD6"/>
    <w:rsid w:val="0038273A"/>
    <w:rsid w:val="00393E6C"/>
    <w:rsid w:val="003B3065"/>
    <w:rsid w:val="003B5457"/>
    <w:rsid w:val="003E5782"/>
    <w:rsid w:val="003F579E"/>
    <w:rsid w:val="003F7E97"/>
    <w:rsid w:val="00412215"/>
    <w:rsid w:val="00427381"/>
    <w:rsid w:val="004741BB"/>
    <w:rsid w:val="00476CD4"/>
    <w:rsid w:val="004842EA"/>
    <w:rsid w:val="00491729"/>
    <w:rsid w:val="004927E3"/>
    <w:rsid w:val="0049439C"/>
    <w:rsid w:val="00494934"/>
    <w:rsid w:val="004D03E4"/>
    <w:rsid w:val="004D361A"/>
    <w:rsid w:val="004D4C3A"/>
    <w:rsid w:val="004D54B6"/>
    <w:rsid w:val="00535C37"/>
    <w:rsid w:val="00540EEB"/>
    <w:rsid w:val="005526E5"/>
    <w:rsid w:val="00565581"/>
    <w:rsid w:val="005802AB"/>
    <w:rsid w:val="00586129"/>
    <w:rsid w:val="00590004"/>
    <w:rsid w:val="00592CAF"/>
    <w:rsid w:val="005B4F6E"/>
    <w:rsid w:val="005B727E"/>
    <w:rsid w:val="005C5C5B"/>
    <w:rsid w:val="005D0EF8"/>
    <w:rsid w:val="005D3658"/>
    <w:rsid w:val="00600E55"/>
    <w:rsid w:val="00614302"/>
    <w:rsid w:val="006267B7"/>
    <w:rsid w:val="00626841"/>
    <w:rsid w:val="006358B3"/>
    <w:rsid w:val="00650B53"/>
    <w:rsid w:val="00655D7F"/>
    <w:rsid w:val="0065672F"/>
    <w:rsid w:val="006568FE"/>
    <w:rsid w:val="00667234"/>
    <w:rsid w:val="00676CD1"/>
    <w:rsid w:val="00681DC6"/>
    <w:rsid w:val="006864DB"/>
    <w:rsid w:val="00690B1B"/>
    <w:rsid w:val="006A1226"/>
    <w:rsid w:val="006B7072"/>
    <w:rsid w:val="006B776B"/>
    <w:rsid w:val="006C137B"/>
    <w:rsid w:val="006C34CE"/>
    <w:rsid w:val="006D1CFA"/>
    <w:rsid w:val="006E325B"/>
    <w:rsid w:val="006E74C8"/>
    <w:rsid w:val="006E77EA"/>
    <w:rsid w:val="006F233B"/>
    <w:rsid w:val="0073747C"/>
    <w:rsid w:val="00762E6A"/>
    <w:rsid w:val="00764BFC"/>
    <w:rsid w:val="00767DC5"/>
    <w:rsid w:val="00794C15"/>
    <w:rsid w:val="007A0671"/>
    <w:rsid w:val="007B2286"/>
    <w:rsid w:val="007D0DEB"/>
    <w:rsid w:val="007E0A1E"/>
    <w:rsid w:val="007F10B6"/>
    <w:rsid w:val="007F6658"/>
    <w:rsid w:val="00814D1C"/>
    <w:rsid w:val="0081786A"/>
    <w:rsid w:val="00832DE1"/>
    <w:rsid w:val="00836225"/>
    <w:rsid w:val="00836AF6"/>
    <w:rsid w:val="00840AD9"/>
    <w:rsid w:val="0084336C"/>
    <w:rsid w:val="00844253"/>
    <w:rsid w:val="00862D8C"/>
    <w:rsid w:val="00864582"/>
    <w:rsid w:val="00864CB1"/>
    <w:rsid w:val="00871028"/>
    <w:rsid w:val="00876A3C"/>
    <w:rsid w:val="00887E24"/>
    <w:rsid w:val="00890280"/>
    <w:rsid w:val="008921BE"/>
    <w:rsid w:val="008A613F"/>
    <w:rsid w:val="008B2EC8"/>
    <w:rsid w:val="008B3FE5"/>
    <w:rsid w:val="008C0F93"/>
    <w:rsid w:val="008C3450"/>
    <w:rsid w:val="008C3E6E"/>
    <w:rsid w:val="008D6FED"/>
    <w:rsid w:val="008E6B75"/>
    <w:rsid w:val="008E754F"/>
    <w:rsid w:val="00901ACF"/>
    <w:rsid w:val="00904FA4"/>
    <w:rsid w:val="00921036"/>
    <w:rsid w:val="00925D2F"/>
    <w:rsid w:val="00944C20"/>
    <w:rsid w:val="0095278F"/>
    <w:rsid w:val="00960EB4"/>
    <w:rsid w:val="009643F7"/>
    <w:rsid w:val="0097121F"/>
    <w:rsid w:val="00994A89"/>
    <w:rsid w:val="00994F29"/>
    <w:rsid w:val="009B3B33"/>
    <w:rsid w:val="009B7906"/>
    <w:rsid w:val="009D44A3"/>
    <w:rsid w:val="009D6B44"/>
    <w:rsid w:val="009D6D93"/>
    <w:rsid w:val="009E1BA8"/>
    <w:rsid w:val="009E4204"/>
    <w:rsid w:val="00A0062A"/>
    <w:rsid w:val="00A018AB"/>
    <w:rsid w:val="00A01B82"/>
    <w:rsid w:val="00A06481"/>
    <w:rsid w:val="00A100BE"/>
    <w:rsid w:val="00A55291"/>
    <w:rsid w:val="00A61ED4"/>
    <w:rsid w:val="00A642A5"/>
    <w:rsid w:val="00A86B65"/>
    <w:rsid w:val="00AA7178"/>
    <w:rsid w:val="00AB19FF"/>
    <w:rsid w:val="00AB3143"/>
    <w:rsid w:val="00AB56FA"/>
    <w:rsid w:val="00AE1F91"/>
    <w:rsid w:val="00AF1C15"/>
    <w:rsid w:val="00B0362B"/>
    <w:rsid w:val="00B065C8"/>
    <w:rsid w:val="00B11FA7"/>
    <w:rsid w:val="00B341B8"/>
    <w:rsid w:val="00B344DA"/>
    <w:rsid w:val="00B43A8F"/>
    <w:rsid w:val="00B46DB7"/>
    <w:rsid w:val="00B50CCC"/>
    <w:rsid w:val="00B563F7"/>
    <w:rsid w:val="00B83CE1"/>
    <w:rsid w:val="00BA2B14"/>
    <w:rsid w:val="00BB4D5B"/>
    <w:rsid w:val="00BC5830"/>
    <w:rsid w:val="00BE0A65"/>
    <w:rsid w:val="00BE1C82"/>
    <w:rsid w:val="00BF2AA6"/>
    <w:rsid w:val="00C01280"/>
    <w:rsid w:val="00C16A02"/>
    <w:rsid w:val="00C17AF4"/>
    <w:rsid w:val="00C21504"/>
    <w:rsid w:val="00C370EE"/>
    <w:rsid w:val="00C64EDD"/>
    <w:rsid w:val="00C7123A"/>
    <w:rsid w:val="00C90A01"/>
    <w:rsid w:val="00C91CC6"/>
    <w:rsid w:val="00CB74B8"/>
    <w:rsid w:val="00CD10CE"/>
    <w:rsid w:val="00CD1363"/>
    <w:rsid w:val="00CF7052"/>
    <w:rsid w:val="00D026EB"/>
    <w:rsid w:val="00D04EF0"/>
    <w:rsid w:val="00D060AD"/>
    <w:rsid w:val="00D07AF2"/>
    <w:rsid w:val="00D2054E"/>
    <w:rsid w:val="00D41D03"/>
    <w:rsid w:val="00D52EC7"/>
    <w:rsid w:val="00D60EA0"/>
    <w:rsid w:val="00D94B32"/>
    <w:rsid w:val="00D966A1"/>
    <w:rsid w:val="00D968F3"/>
    <w:rsid w:val="00DA02CB"/>
    <w:rsid w:val="00DB5D23"/>
    <w:rsid w:val="00DC61B3"/>
    <w:rsid w:val="00DC7277"/>
    <w:rsid w:val="00DE4B03"/>
    <w:rsid w:val="00DE4D43"/>
    <w:rsid w:val="00DF3AE8"/>
    <w:rsid w:val="00E24EF0"/>
    <w:rsid w:val="00E368E3"/>
    <w:rsid w:val="00E51CB0"/>
    <w:rsid w:val="00E57A3B"/>
    <w:rsid w:val="00E60B2A"/>
    <w:rsid w:val="00E60EEA"/>
    <w:rsid w:val="00E7035E"/>
    <w:rsid w:val="00E72592"/>
    <w:rsid w:val="00E83328"/>
    <w:rsid w:val="00E860ED"/>
    <w:rsid w:val="00E93B87"/>
    <w:rsid w:val="00EA3330"/>
    <w:rsid w:val="00EB02CB"/>
    <w:rsid w:val="00ED0709"/>
    <w:rsid w:val="00EF1F8D"/>
    <w:rsid w:val="00EF340C"/>
    <w:rsid w:val="00F160B3"/>
    <w:rsid w:val="00F20856"/>
    <w:rsid w:val="00F23BBF"/>
    <w:rsid w:val="00F3136B"/>
    <w:rsid w:val="00F31E0F"/>
    <w:rsid w:val="00F60D94"/>
    <w:rsid w:val="00F761F7"/>
    <w:rsid w:val="00F77524"/>
    <w:rsid w:val="00F8001F"/>
    <w:rsid w:val="00F8266A"/>
    <w:rsid w:val="00FB03DE"/>
    <w:rsid w:val="00FC07FF"/>
    <w:rsid w:val="00FD165C"/>
    <w:rsid w:val="00FE4480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F7DD2"/>
  <w15:docId w15:val="{9C8C542D-CC34-4015-906D-D7879CC2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1 Standard"/>
    <w:qFormat/>
    <w:rsid w:val="000843A8"/>
    <w:pPr>
      <w:spacing w:after="6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78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782"/>
  </w:style>
  <w:style w:type="paragraph" w:styleId="Fuzeile">
    <w:name w:val="footer"/>
    <w:basedOn w:val="Standard"/>
    <w:link w:val="FuzeileZchn"/>
    <w:uiPriority w:val="99"/>
    <w:unhideWhenUsed/>
    <w:rsid w:val="003E578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E57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78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7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0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Wichtig">
    <w:name w:val="5 Wichtig"/>
    <w:basedOn w:val="Standard"/>
    <w:link w:val="5WichtigZchn"/>
    <w:qFormat/>
    <w:rsid w:val="00F8266A"/>
    <w:pPr>
      <w:spacing w:after="0"/>
    </w:pPr>
    <w:rPr>
      <w:color w:val="FF0000"/>
    </w:rPr>
  </w:style>
  <w:style w:type="paragraph" w:customStyle="1" w:styleId="5berschriftWichtig">
    <w:name w:val="5 Überschrift Wichtig"/>
    <w:basedOn w:val="5Wichtig"/>
    <w:link w:val="5berschriftWichtigZchn"/>
    <w:qFormat/>
    <w:rsid w:val="00F8266A"/>
    <w:pPr>
      <w:spacing w:before="200"/>
    </w:pPr>
    <w:rPr>
      <w:u w:val="single"/>
    </w:rPr>
  </w:style>
  <w:style w:type="character" w:customStyle="1" w:styleId="5WichtigZchn">
    <w:name w:val="5 Wichtig Zchn"/>
    <w:basedOn w:val="Absatz-Standardschriftart"/>
    <w:link w:val="5Wichtig"/>
    <w:rsid w:val="00F8266A"/>
    <w:rPr>
      <w:color w:val="FF0000"/>
    </w:rPr>
  </w:style>
  <w:style w:type="paragraph" w:customStyle="1" w:styleId="4Hinweis">
    <w:name w:val="4 Hinweis"/>
    <w:basedOn w:val="Standard"/>
    <w:link w:val="4HinweisZchn"/>
    <w:qFormat/>
    <w:rsid w:val="005B727E"/>
    <w:rPr>
      <w:i/>
    </w:rPr>
  </w:style>
  <w:style w:type="character" w:customStyle="1" w:styleId="5berschriftWichtigZchn">
    <w:name w:val="5 Überschrift Wichtig Zchn"/>
    <w:basedOn w:val="5WichtigZchn"/>
    <w:link w:val="5berschriftWichtig"/>
    <w:rsid w:val="00F8266A"/>
    <w:rPr>
      <w:color w:val="FF0000"/>
      <w:u w:val="single"/>
    </w:rPr>
  </w:style>
  <w:style w:type="paragraph" w:customStyle="1" w:styleId="4berschritHinweis">
    <w:name w:val="4 Überschrit Hinweis"/>
    <w:basedOn w:val="4Hinweis"/>
    <w:link w:val="4berschritHinweisZchn"/>
    <w:qFormat/>
    <w:rsid w:val="00F8266A"/>
    <w:pPr>
      <w:spacing w:before="200"/>
    </w:pPr>
    <w:rPr>
      <w:u w:val="single"/>
    </w:rPr>
  </w:style>
  <w:style w:type="character" w:customStyle="1" w:styleId="4HinweisZchn">
    <w:name w:val="4 Hinweis Zchn"/>
    <w:basedOn w:val="Absatz-Standardschriftart"/>
    <w:link w:val="4Hinweis"/>
    <w:rsid w:val="005B727E"/>
    <w:rPr>
      <w:i/>
    </w:rPr>
  </w:style>
  <w:style w:type="paragraph" w:styleId="Listenabsatz">
    <w:name w:val="List Paragraph"/>
    <w:basedOn w:val="Standard"/>
    <w:link w:val="ListenabsatzZchn"/>
    <w:uiPriority w:val="34"/>
    <w:qFormat/>
    <w:rsid w:val="00E72592"/>
    <w:pPr>
      <w:ind w:left="720"/>
      <w:contextualSpacing/>
    </w:pPr>
  </w:style>
  <w:style w:type="character" w:customStyle="1" w:styleId="4berschritHinweisZchn">
    <w:name w:val="4 Überschrit Hinweis Zchn"/>
    <w:basedOn w:val="4HinweisZchn"/>
    <w:link w:val="4berschritHinweis"/>
    <w:rsid w:val="00F8266A"/>
    <w:rPr>
      <w:i/>
      <w:u w:val="single"/>
    </w:rPr>
  </w:style>
  <w:style w:type="paragraph" w:customStyle="1" w:styleId="3Aufzhlung">
    <w:name w:val="3 Aufzählung"/>
    <w:basedOn w:val="Listenabsatz"/>
    <w:link w:val="3AufzhlungZchn"/>
    <w:qFormat/>
    <w:rsid w:val="006C137B"/>
    <w:pPr>
      <w:spacing w:before="240"/>
      <w:ind w:left="0"/>
    </w:pPr>
    <w:rPr>
      <w:b/>
      <w:color w:val="0070C0"/>
      <w:sz w:val="26"/>
      <w:u w:val="single"/>
    </w:rPr>
  </w:style>
  <w:style w:type="paragraph" w:styleId="KeinLeerraum">
    <w:name w:val="No Spacing"/>
    <w:aliases w:val="2 kein Leerraum"/>
    <w:uiPriority w:val="1"/>
    <w:qFormat/>
    <w:rsid w:val="00E72592"/>
    <w:pPr>
      <w:spacing w:after="0" w:line="240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E72592"/>
  </w:style>
  <w:style w:type="character" w:customStyle="1" w:styleId="3AufzhlungZchn">
    <w:name w:val="3 Aufzählung Zchn"/>
    <w:basedOn w:val="ListenabsatzZchn"/>
    <w:link w:val="3Aufzhlung"/>
    <w:rsid w:val="006C137B"/>
    <w:rPr>
      <w:b/>
      <w:color w:val="0070C0"/>
      <w:sz w:val="26"/>
      <w:u w:val="single"/>
    </w:rPr>
  </w:style>
  <w:style w:type="paragraph" w:customStyle="1" w:styleId="Default">
    <w:name w:val="Default"/>
    <w:rsid w:val="00F82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A717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8273A"/>
    <w:rPr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B7C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B7C66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6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256CA"/>
    <w:rPr>
      <w:color w:val="800080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6D1C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skv-oberbayern.de/punkterunde/punkterunde" TargetMode="External"/><Relationship Id="rId4" Type="http://schemas.openxmlformats.org/officeDocument/2006/relationships/styles" Target="styles.xml"/><Relationship Id="rId9" Type="http://schemas.openxmlformats.org/officeDocument/2006/relationships/hyperlink" Target="mailto:spielleiter@bskv-oberbayern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4%20-%20BSKV-Bezirk%20Oberbayern\00%20Vorlagen\leere%20Vorlagen\Vorlage%20Word%20Hochformat%20mit%20Adres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Peter Lenhardt, Aufeldstr. 6, 82362 Weilheim, Tel. 0170/9960767</CompanyAddress>
  <CompanyPhone/>
  <CompanyFax/>
  <CompanyEmail>Mail: spielleiter@bskv-oberbayern.de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6CD17-8D21-428C-9E5F-121A0893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Word Hochformat mit Adresse.dotx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Oberbayern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Meldung zur Bezirksoberliga</dc:subject>
  <dc:creator>Alois</dc:creator>
  <cp:lastModifiedBy>Alois Kriesmair</cp:lastModifiedBy>
  <cp:revision>16</cp:revision>
  <cp:lastPrinted>2015-04-02T18:27:00Z</cp:lastPrinted>
  <dcterms:created xsi:type="dcterms:W3CDTF">2022-11-10T17:44:00Z</dcterms:created>
  <dcterms:modified xsi:type="dcterms:W3CDTF">2023-05-29T19:19:00Z</dcterms:modified>
</cp:coreProperties>
</file>